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1907" w:type="dxa"/>
        <w:tblInd w:w="-1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799"/>
        <w:gridCol w:w="9722"/>
        <w:gridCol w:w="1386"/>
      </w:tblGrid>
      <w:tr w:rsidR="00551F8C" w14:paraId="7A6F456A" w14:textId="77777777" w:rsidTr="009D4F85">
        <w:tc>
          <w:tcPr>
            <w:tcW w:w="799" w:type="dxa"/>
          </w:tcPr>
          <w:p w14:paraId="6FB7A91D" w14:textId="77777777" w:rsidR="00551F8C" w:rsidRPr="00ED75BB" w:rsidRDefault="00551F8C" w:rsidP="00BC0E9D"/>
        </w:tc>
        <w:tc>
          <w:tcPr>
            <w:tcW w:w="9722" w:type="dxa"/>
          </w:tcPr>
          <w:p w14:paraId="73DFA0D0" w14:textId="51829AC7" w:rsidR="00551F8C" w:rsidRPr="003D7C2D" w:rsidRDefault="0071057F" w:rsidP="00BC0E9D">
            <w:pPr>
              <w:rPr>
                <w:szCs w:val="22"/>
              </w:rPr>
            </w:pPr>
            <w:r>
              <w:rPr>
                <w:szCs w:val="22"/>
              </w:rPr>
              <w:t>2</w:t>
            </w:r>
            <w:r w:rsidR="003D5025">
              <w:rPr>
                <w:szCs w:val="22"/>
              </w:rPr>
              <w:t>4</w:t>
            </w:r>
            <w:r w:rsidR="00ED7E59" w:rsidRPr="003D7C2D">
              <w:rPr>
                <w:szCs w:val="22"/>
              </w:rPr>
              <w:t xml:space="preserve">. </w:t>
            </w:r>
            <w:r>
              <w:rPr>
                <w:szCs w:val="22"/>
              </w:rPr>
              <w:t>Februar</w:t>
            </w:r>
            <w:r w:rsidR="00ED75BB" w:rsidRPr="003D7C2D">
              <w:rPr>
                <w:szCs w:val="22"/>
              </w:rPr>
              <w:t xml:space="preserve"> 202</w:t>
            </w:r>
            <w:r w:rsidR="00172BD4">
              <w:rPr>
                <w:szCs w:val="22"/>
              </w:rPr>
              <w:t>3</w:t>
            </w:r>
          </w:p>
        </w:tc>
        <w:tc>
          <w:tcPr>
            <w:tcW w:w="1386" w:type="dxa"/>
          </w:tcPr>
          <w:p w14:paraId="65293F53" w14:textId="77777777" w:rsidR="00551F8C" w:rsidRDefault="00551F8C" w:rsidP="00BC0E9D"/>
        </w:tc>
      </w:tr>
      <w:tr w:rsidR="00551F8C" w14:paraId="2FC47E5C" w14:textId="77777777" w:rsidTr="009D4F85">
        <w:trPr>
          <w:trHeight w:val="347"/>
        </w:trPr>
        <w:tc>
          <w:tcPr>
            <w:tcW w:w="799" w:type="dxa"/>
          </w:tcPr>
          <w:p w14:paraId="19C6F3CA" w14:textId="77777777" w:rsidR="00551F8C" w:rsidRDefault="00551F8C" w:rsidP="00BC0E9D"/>
        </w:tc>
        <w:tc>
          <w:tcPr>
            <w:tcW w:w="9722" w:type="dxa"/>
          </w:tcPr>
          <w:p w14:paraId="00833EAA" w14:textId="77777777" w:rsidR="00551F8C" w:rsidRDefault="00551F8C" w:rsidP="00BC0E9D"/>
        </w:tc>
        <w:tc>
          <w:tcPr>
            <w:tcW w:w="1386" w:type="dxa"/>
          </w:tcPr>
          <w:p w14:paraId="4607AEAA" w14:textId="77777777" w:rsidR="00551F8C" w:rsidRDefault="00551F8C" w:rsidP="00BC0E9D"/>
        </w:tc>
      </w:tr>
      <w:tr w:rsidR="00BC6376" w:rsidRPr="00240D74" w14:paraId="2122F15C" w14:textId="77777777" w:rsidTr="009D4F85">
        <w:trPr>
          <w:trHeight w:val="347"/>
        </w:trPr>
        <w:tc>
          <w:tcPr>
            <w:tcW w:w="799" w:type="dxa"/>
          </w:tcPr>
          <w:p w14:paraId="2030631E" w14:textId="77777777" w:rsidR="00BC6376" w:rsidRDefault="00BC6376" w:rsidP="009F7A9C"/>
        </w:tc>
        <w:tc>
          <w:tcPr>
            <w:tcW w:w="9722" w:type="dxa"/>
          </w:tcPr>
          <w:p w14:paraId="3E528A37" w14:textId="002B1C3F" w:rsidR="009D4F85" w:rsidRPr="009D4F85" w:rsidRDefault="009D4F85" w:rsidP="00B65D29">
            <w:pPr>
              <w:spacing w:line="240" w:lineRule="atLeast"/>
              <w:rPr>
                <w:b/>
                <w:bCs/>
                <w:sz w:val="32"/>
                <w:szCs w:val="32"/>
              </w:rPr>
            </w:pPr>
            <w:r w:rsidRPr="009D4F85">
              <w:rPr>
                <w:b/>
                <w:bCs/>
                <w:sz w:val="32"/>
                <w:szCs w:val="32"/>
              </w:rPr>
              <w:t>Einladung zur Projektvorstellung „Abbauvorhaben Quarz</w:t>
            </w:r>
            <w:r w:rsidR="00A54879">
              <w:rPr>
                <w:b/>
                <w:bCs/>
                <w:sz w:val="32"/>
                <w:szCs w:val="32"/>
              </w:rPr>
              <w:t>-K</w:t>
            </w:r>
            <w:r w:rsidRPr="009D4F85">
              <w:rPr>
                <w:b/>
                <w:bCs/>
                <w:sz w:val="32"/>
                <w:szCs w:val="32"/>
              </w:rPr>
              <w:t>ies</w:t>
            </w:r>
            <w:r w:rsidR="00A54879">
              <w:rPr>
                <w:b/>
                <w:bCs/>
                <w:sz w:val="32"/>
                <w:szCs w:val="32"/>
              </w:rPr>
              <w:t>sandt</w:t>
            </w:r>
            <w:r w:rsidRPr="009D4F85">
              <w:rPr>
                <w:b/>
                <w:bCs/>
                <w:sz w:val="32"/>
                <w:szCs w:val="32"/>
              </w:rPr>
              <w:t>agebau Sommerach“</w:t>
            </w:r>
            <w:r w:rsidR="0071057F">
              <w:rPr>
                <w:b/>
                <w:bCs/>
                <w:sz w:val="32"/>
                <w:szCs w:val="32"/>
              </w:rPr>
              <w:t xml:space="preserve">, </w:t>
            </w:r>
            <w:r w:rsidRPr="009D4F85">
              <w:rPr>
                <w:b/>
                <w:bCs/>
                <w:sz w:val="32"/>
                <w:szCs w:val="32"/>
              </w:rPr>
              <w:t>29. März 2023, Bürgersaal im Rathaus Sommerach, 17.00 Uhr bis 19.00 Uhr</w:t>
            </w:r>
          </w:p>
          <w:p w14:paraId="7F8D3E3D" w14:textId="77777777" w:rsidR="009D4F85" w:rsidRDefault="009D4F85" w:rsidP="009D4F85">
            <w:pPr>
              <w:spacing w:line="360" w:lineRule="auto"/>
            </w:pPr>
          </w:p>
          <w:p w14:paraId="374BBA4C" w14:textId="189C800C" w:rsidR="00292ABC" w:rsidRDefault="009D4F85" w:rsidP="00292ABC">
            <w:pPr>
              <w:spacing w:line="360" w:lineRule="auto"/>
            </w:pPr>
            <w:r>
              <w:t xml:space="preserve">Die Heidelberger Sand und Kies GmbH, eine Tochtergesellschaft des Baustoffherstellers Heidelberg Materials, </w:t>
            </w:r>
            <w:r w:rsidR="00292ABC">
              <w:t xml:space="preserve">plant ausgehend von der bereits genehmigte Abbaufläche von rund 2,0 ha die Gewinnung von Kies und Sand im Nassschnitt auf einer rund 12 </w:t>
            </w:r>
            <w:r w:rsidR="005A5C22">
              <w:t>ha</w:t>
            </w:r>
            <w:r w:rsidR="00292ABC">
              <w:t xml:space="preserve"> großen Erweiterungsfläche in der Nähe der Ortschaften Sommerach und Schwarzach a.</w:t>
            </w:r>
            <w:r w:rsidR="00A87692">
              <w:t xml:space="preserve"> </w:t>
            </w:r>
            <w:r w:rsidR="00292ABC">
              <w:t>M</w:t>
            </w:r>
            <w:r w:rsidR="00A87692">
              <w:t>ain.</w:t>
            </w:r>
          </w:p>
          <w:p w14:paraId="44A77CA4" w14:textId="77777777" w:rsidR="00897A69" w:rsidRDefault="00897A69" w:rsidP="009D4F85">
            <w:pPr>
              <w:spacing w:line="360" w:lineRule="auto"/>
            </w:pPr>
          </w:p>
          <w:p w14:paraId="674F6461" w14:textId="46E9175D" w:rsidR="009D4F85" w:rsidRDefault="009D4F85" w:rsidP="009D4F85">
            <w:pPr>
              <w:spacing w:line="360" w:lineRule="auto"/>
            </w:pPr>
            <w:r>
              <w:t xml:space="preserve">Der Rohstoffvorrat beträgt </w:t>
            </w:r>
            <w:r w:rsidR="00C80511">
              <w:t xml:space="preserve">insgesamt </w:t>
            </w:r>
            <w:r>
              <w:t>rund 1,7 Millionen Tonnen, der über einen Zeitraum von sechs Jahren abgebaut werden soll. Bereits abbaubegleitend werden die in Anspruch genommenen Flächen wieder rekultiviert. Rund 8 ha werden dabei mit Bodenaushub verfüllt und später überwiegend zu Grünland rekultiviert; auf rund 4 ha entsteht ein See. Der Zeitraum für die Verfüllung und Rekultivierung wird mit fünf Jahren nach Abbauende veranschlagt.</w:t>
            </w:r>
          </w:p>
          <w:p w14:paraId="77321DCD" w14:textId="77777777" w:rsidR="00A87692" w:rsidRDefault="00A87692" w:rsidP="009D4F85">
            <w:pPr>
              <w:spacing w:line="360" w:lineRule="auto"/>
            </w:pPr>
          </w:p>
          <w:p w14:paraId="6BCAC889" w14:textId="5A875025" w:rsidR="009D4F85" w:rsidRDefault="009D4F85" w:rsidP="009D4F85">
            <w:pPr>
              <w:spacing w:line="360" w:lineRule="auto"/>
            </w:pPr>
            <w:r>
              <w:t>Die Aufbereitung der geförderten Kiessande erfolgt im bestehenden Kieswerk Dettelbach, das rund 2,5 km südwestlich liegt. Mit dem neuen Abbau</w:t>
            </w:r>
            <w:r w:rsidR="00A87692">
              <w:t>f</w:t>
            </w:r>
            <w:r>
              <w:t xml:space="preserve">eld in Sommerach kann die Bauwirtschaft der Region auch künftig weiter mit hochwertigem Sand und Kies versorgt werden. </w:t>
            </w:r>
          </w:p>
          <w:p w14:paraId="5D7C0DCE" w14:textId="77777777" w:rsidR="009D4F85" w:rsidRDefault="009D4F85" w:rsidP="009D4F85">
            <w:pPr>
              <w:spacing w:line="360" w:lineRule="auto"/>
            </w:pPr>
          </w:p>
          <w:p w14:paraId="7B2A702C" w14:textId="458C4525" w:rsidR="009D4F85" w:rsidRDefault="009D4F85" w:rsidP="009D4F85">
            <w:pPr>
              <w:spacing w:line="360" w:lineRule="auto"/>
            </w:pPr>
            <w:r>
              <w:t>Zur Vorstellung des Projekts lädt das Unternehmen im Rahmen der frühzeitigen Öffentlichkeitsbeteiligung interessierte Bürgerinnen und Bürger am 29. März zu einem Informations-Forum in den Bürgersaal des Rathauses Sommerach, Volkacher Straße 1, ein. Projektleiter und Gutachter werden hier im Dialog mit den Bürgerinnen und Bürgern für Fragen und Anregungen zur Verfügung stehen. Beginn der Veranstaltung ist 17.00 Uhr, Ende um 19.00 Uhr.</w:t>
            </w:r>
          </w:p>
          <w:p w14:paraId="314575FB" w14:textId="77777777" w:rsidR="00C80511" w:rsidRDefault="00C80511" w:rsidP="009D4F85">
            <w:pPr>
              <w:spacing w:line="360" w:lineRule="auto"/>
            </w:pPr>
          </w:p>
          <w:p w14:paraId="60E1EA05" w14:textId="77777777" w:rsidR="00C80511" w:rsidRPr="002E36AF" w:rsidRDefault="00C80511" w:rsidP="00C80511">
            <w:pPr>
              <w:spacing w:line="216" w:lineRule="atLeast"/>
              <w:rPr>
                <w:sz w:val="18"/>
                <w:szCs w:val="18"/>
              </w:rPr>
            </w:pPr>
            <w:r w:rsidRPr="002E36AF">
              <w:rPr>
                <w:rFonts w:cs="Calibri"/>
                <w:b/>
                <w:bCs/>
                <w:color w:val="242424"/>
                <w:sz w:val="18"/>
                <w:szCs w:val="18"/>
              </w:rPr>
              <w:t>Kontakt</w:t>
            </w:r>
          </w:p>
          <w:p w14:paraId="55DBB308" w14:textId="77777777" w:rsidR="00C80511" w:rsidRPr="002E36AF" w:rsidRDefault="00C80511" w:rsidP="00C80511">
            <w:pPr>
              <w:spacing w:line="216" w:lineRule="atLeast"/>
              <w:rPr>
                <w:rFonts w:cs="Calibri"/>
                <w:color w:val="242424"/>
                <w:sz w:val="18"/>
                <w:szCs w:val="18"/>
              </w:rPr>
            </w:pPr>
            <w:r>
              <w:rPr>
                <w:rFonts w:cs="Calibri"/>
                <w:color w:val="242424"/>
                <w:sz w:val="18"/>
                <w:szCs w:val="18"/>
              </w:rPr>
              <w:t>Unternehmenskommunikation Heidelberg Materials Deutschland</w:t>
            </w:r>
          </w:p>
          <w:p w14:paraId="6870255A" w14:textId="77777777" w:rsidR="00C80511" w:rsidRPr="00CC4C84" w:rsidRDefault="00C80511" w:rsidP="00C80511">
            <w:pPr>
              <w:spacing w:line="216" w:lineRule="atLeast"/>
              <w:rPr>
                <w:rFonts w:cs="Calibri"/>
                <w:color w:val="242424"/>
                <w:sz w:val="18"/>
                <w:szCs w:val="18"/>
              </w:rPr>
            </w:pPr>
            <w:r>
              <w:rPr>
                <w:rFonts w:cs="Calibri"/>
                <w:color w:val="242424"/>
                <w:sz w:val="18"/>
                <w:szCs w:val="18"/>
              </w:rPr>
              <w:t>Elke Schönig</w:t>
            </w:r>
            <w:r w:rsidRPr="00CC4C84">
              <w:rPr>
                <w:rFonts w:cs="Calibri"/>
                <w:color w:val="242424"/>
                <w:sz w:val="18"/>
                <w:szCs w:val="18"/>
              </w:rPr>
              <w:t>, T +49 6221 4813-</w:t>
            </w:r>
            <w:r>
              <w:rPr>
                <w:rFonts w:cs="Calibri"/>
                <w:color w:val="242424"/>
                <w:sz w:val="18"/>
                <w:szCs w:val="18"/>
              </w:rPr>
              <w:t>9516</w:t>
            </w:r>
          </w:p>
          <w:p w14:paraId="7B574B9D" w14:textId="1AECC80D" w:rsidR="00BC6376" w:rsidRPr="004C5448" w:rsidRDefault="003D5025" w:rsidP="003D5025">
            <w:pPr>
              <w:spacing w:line="216" w:lineRule="atLeast"/>
            </w:pPr>
            <w:hyperlink r:id="rId12" w:history="1">
              <w:r w:rsidRPr="00D44C51">
                <w:rPr>
                  <w:rStyle w:val="Hyperlink"/>
                  <w:rFonts w:cs="Calibri"/>
                  <w:sz w:val="18"/>
                  <w:szCs w:val="18"/>
                </w:rPr>
                <w:t>Elke.schoenig@heidelbergmaterials.com</w:t>
              </w:r>
            </w:hyperlink>
          </w:p>
        </w:tc>
        <w:tc>
          <w:tcPr>
            <w:tcW w:w="1386" w:type="dxa"/>
          </w:tcPr>
          <w:p w14:paraId="5EFCBE72" w14:textId="77777777" w:rsidR="00BC6376" w:rsidRPr="004C5448" w:rsidRDefault="00BC6376" w:rsidP="009F7A9C"/>
        </w:tc>
      </w:tr>
    </w:tbl>
    <w:p w14:paraId="7539CDD0" w14:textId="3A476B08" w:rsidR="00ED75BB" w:rsidRPr="00F71F42" w:rsidRDefault="00ED75BB" w:rsidP="00C80511">
      <w:pPr>
        <w:spacing w:line="216" w:lineRule="atLeast"/>
        <w:rPr>
          <w:b/>
          <w:bCs/>
        </w:rPr>
      </w:pPr>
    </w:p>
    <w:sectPr w:rsidR="00ED75BB" w:rsidRPr="00F71F42" w:rsidSect="00CC59A7">
      <w:headerReference w:type="default" r:id="rId13"/>
      <w:footerReference w:type="default" r:id="rId14"/>
      <w:type w:val="continuous"/>
      <w:pgSz w:w="11906" w:h="16838" w:code="9"/>
      <w:pgMar w:top="3629" w:right="1361" w:bottom="1304" w:left="1361" w:header="1247" w:footer="39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4A8BC" w14:textId="77777777" w:rsidR="005F3F0E" w:rsidRDefault="005F3F0E">
      <w:r>
        <w:separator/>
      </w:r>
    </w:p>
  </w:endnote>
  <w:endnote w:type="continuationSeparator" w:id="0">
    <w:p w14:paraId="56A269C0" w14:textId="77777777" w:rsidR="005F3F0E" w:rsidRDefault="005F3F0E">
      <w:r>
        <w:continuationSeparator/>
      </w:r>
    </w:p>
  </w:endnote>
  <w:endnote w:type="continuationNotice" w:id="1">
    <w:p w14:paraId="69A3B502" w14:textId="77777777" w:rsidR="005F3F0E" w:rsidRDefault="005F3F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w:altName w:val="メイリオ"/>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Lexend Exa HM">
    <w:altName w:val="Calibri"/>
    <w:panose1 w:val="00000000000000000000"/>
    <w:charset w:val="00"/>
    <w:family w:val="modern"/>
    <w:notTrueType/>
    <w:pitch w:val="variable"/>
    <w:sig w:usb0="2000000F"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9E83B" w14:textId="77777777" w:rsidR="005E1D6B" w:rsidRPr="005E1D6B" w:rsidRDefault="005E1D6B" w:rsidP="005E1D6B">
    <w:pPr>
      <w:tabs>
        <w:tab w:val="center" w:pos="4536"/>
        <w:tab w:val="right" w:pos="9072"/>
      </w:tabs>
      <w:spacing w:after="250"/>
      <w:jc w:val="right"/>
      <w:rPr>
        <w:sz w:val="18"/>
        <w:szCs w:val="18"/>
      </w:rPr>
    </w:pPr>
    <w:r w:rsidRPr="005E1D6B">
      <w:rPr>
        <w:sz w:val="18"/>
        <w:szCs w:val="18"/>
      </w:rPr>
      <w:fldChar w:fldCharType="begin"/>
    </w:r>
    <w:r w:rsidRPr="005E1D6B">
      <w:rPr>
        <w:sz w:val="18"/>
        <w:szCs w:val="18"/>
      </w:rPr>
      <w:instrText xml:space="preserve"> PAGE   \* MERGEFORMAT </w:instrText>
    </w:r>
    <w:r w:rsidRPr="005E1D6B">
      <w:rPr>
        <w:sz w:val="18"/>
        <w:szCs w:val="18"/>
      </w:rPr>
      <w:fldChar w:fldCharType="separate"/>
    </w:r>
    <w:r w:rsidR="007922FE">
      <w:rPr>
        <w:noProof/>
        <w:sz w:val="18"/>
        <w:szCs w:val="18"/>
      </w:rPr>
      <w:t>2</w:t>
    </w:r>
    <w:r w:rsidRPr="005E1D6B">
      <w:rPr>
        <w:sz w:val="18"/>
        <w:szCs w:val="18"/>
      </w:rPr>
      <w:fldChar w:fldCharType="end"/>
    </w:r>
    <w:r w:rsidRPr="005E1D6B">
      <w:rPr>
        <w:sz w:val="18"/>
        <w:szCs w:val="18"/>
      </w:rPr>
      <w:t>/</w:t>
    </w:r>
    <w:r w:rsidRPr="005E1D6B">
      <w:rPr>
        <w:noProof/>
        <w:sz w:val="18"/>
        <w:szCs w:val="18"/>
      </w:rPr>
      <w:fldChar w:fldCharType="begin"/>
    </w:r>
    <w:r w:rsidRPr="005E1D6B">
      <w:rPr>
        <w:noProof/>
        <w:sz w:val="18"/>
        <w:szCs w:val="18"/>
      </w:rPr>
      <w:instrText xml:space="preserve"> NUMPAGES   \* MERGEFORMAT </w:instrText>
    </w:r>
    <w:r w:rsidRPr="005E1D6B">
      <w:rPr>
        <w:noProof/>
        <w:sz w:val="18"/>
        <w:szCs w:val="18"/>
      </w:rPr>
      <w:fldChar w:fldCharType="separate"/>
    </w:r>
    <w:r w:rsidR="00BB6E45">
      <w:rPr>
        <w:noProof/>
        <w:sz w:val="18"/>
        <w:szCs w:val="18"/>
      </w:rPr>
      <w:t>1</w:t>
    </w:r>
    <w:r w:rsidRPr="005E1D6B">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D6657" w14:textId="77777777" w:rsidR="005F3F0E" w:rsidRDefault="005F3F0E">
      <w:r>
        <w:separator/>
      </w:r>
    </w:p>
  </w:footnote>
  <w:footnote w:type="continuationSeparator" w:id="0">
    <w:p w14:paraId="5A899C6F" w14:textId="77777777" w:rsidR="005F3F0E" w:rsidRDefault="005F3F0E">
      <w:r>
        <w:continuationSeparator/>
      </w:r>
    </w:p>
  </w:footnote>
  <w:footnote w:type="continuationNotice" w:id="1">
    <w:p w14:paraId="6A4E4390" w14:textId="77777777" w:rsidR="005F3F0E" w:rsidRDefault="005F3F0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4FCB0" w14:textId="77777777" w:rsidR="00F31979" w:rsidRPr="00F31979" w:rsidRDefault="004E5B76" w:rsidP="00F31979">
    <w:pPr>
      <w:pStyle w:val="Kopfzeile"/>
      <w:spacing w:after="900"/>
      <w:rPr>
        <w:color w:val="FFFFFF" w:themeColor="background1"/>
      </w:rPr>
    </w:pPr>
    <w:r>
      <w:rPr>
        <w:noProof/>
        <w:sz w:val="18"/>
        <w:szCs w:val="18"/>
      </w:rPr>
      <w:drawing>
        <wp:anchor distT="0" distB="0" distL="114300" distR="114300" simplePos="0" relativeHeight="251658242" behindDoc="0" locked="0" layoutInCell="1" allowOverlap="1" wp14:anchorId="53D2C6F1" wp14:editId="5826FB45">
          <wp:simplePos x="0" y="0"/>
          <wp:positionH relativeFrom="column">
            <wp:posOffset>3153410</wp:posOffset>
          </wp:positionH>
          <wp:positionV relativeFrom="paragraph">
            <wp:posOffset>-9851</wp:posOffset>
          </wp:positionV>
          <wp:extent cx="2826355" cy="562500"/>
          <wp:effectExtent l="0" t="0" r="0" b="0"/>
          <wp:wrapNone/>
          <wp:docPr id="1" name="Grafik 1" descr="Ein Bild, das Text, ClipArt, Silhouet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Silhouette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826355" cy="562500"/>
                  </a:xfrm>
                  <a:prstGeom prst="rect">
                    <a:avLst/>
                  </a:prstGeom>
                </pic:spPr>
              </pic:pic>
            </a:graphicData>
          </a:graphic>
        </wp:anchor>
      </w:drawing>
    </w:r>
    <w:r w:rsidR="00CC59A7" w:rsidRPr="00551F8C">
      <w:rPr>
        <w:iCs/>
        <w:noProof/>
        <w:sz w:val="20"/>
        <w:szCs w:val="20"/>
      </w:rPr>
      <w:drawing>
        <wp:anchor distT="0" distB="0" distL="114300" distR="114300" simplePos="0" relativeHeight="251658241" behindDoc="0" locked="0" layoutInCell="1" allowOverlap="1" wp14:anchorId="6A82593C" wp14:editId="25A64477">
          <wp:simplePos x="0" y="0"/>
          <wp:positionH relativeFrom="column">
            <wp:posOffset>33434</wp:posOffset>
          </wp:positionH>
          <wp:positionV relativeFrom="page">
            <wp:posOffset>848995</wp:posOffset>
          </wp:positionV>
          <wp:extent cx="2004060" cy="575945"/>
          <wp:effectExtent l="0" t="0" r="0" b="0"/>
          <wp:wrapSquare wrapText="bothSides"/>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004060" cy="575945"/>
                  </a:xfrm>
                  <a:prstGeom prst="rect">
                    <a:avLst/>
                  </a:prstGeom>
                </pic:spPr>
              </pic:pic>
            </a:graphicData>
          </a:graphic>
          <wp14:sizeRelH relativeFrom="margin">
            <wp14:pctWidth>0</wp14:pctWidth>
          </wp14:sizeRelH>
          <wp14:sizeRelV relativeFrom="margin">
            <wp14:pctHeight>0</wp14:pctHeight>
          </wp14:sizeRelV>
        </wp:anchor>
      </w:drawing>
    </w:r>
    <w:r w:rsidR="0090371F">
      <w:rPr>
        <w:noProof/>
      </w:rPr>
      <mc:AlternateContent>
        <mc:Choice Requires="wps">
          <w:drawing>
            <wp:anchor distT="0" distB="0" distL="114300" distR="114300" simplePos="0" relativeHeight="251658240" behindDoc="0" locked="0" layoutInCell="1" allowOverlap="1" wp14:anchorId="769D51C2" wp14:editId="0C567917">
              <wp:simplePos x="0" y="0"/>
              <wp:positionH relativeFrom="column">
                <wp:posOffset>-384175</wp:posOffset>
              </wp:positionH>
              <wp:positionV relativeFrom="paragraph">
                <wp:posOffset>-344805</wp:posOffset>
              </wp:positionV>
              <wp:extent cx="6655435" cy="1417955"/>
              <wp:effectExtent l="0" t="0" r="12065" b="10795"/>
              <wp:wrapNone/>
              <wp:docPr id="5" name="Rectangle: Single Corner Rounded 5"/>
              <wp:cNvGraphicFramePr/>
              <a:graphic xmlns:a="http://schemas.openxmlformats.org/drawingml/2006/main">
                <a:graphicData uri="http://schemas.microsoft.com/office/word/2010/wordprocessingShape">
                  <wps:wsp>
                    <wps:cNvSpPr/>
                    <wps:spPr>
                      <a:xfrm flipV="1">
                        <a:off x="0" y="0"/>
                        <a:ext cx="6655435" cy="1417955"/>
                      </a:xfrm>
                      <a:prstGeom prst="round1Rect">
                        <a:avLst>
                          <a:gd name="adj" fmla="val 32103"/>
                        </a:avLst>
                      </a:prstGeom>
                      <a:solidFill>
                        <a:srgbClr val="004E2B"/>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701356" w14:textId="77777777" w:rsidR="00CD0BE6" w:rsidRPr="00CD0BE6" w:rsidRDefault="00CD0BE6" w:rsidP="00CD0BE6">
                          <w:pPr>
                            <w:jc w:val="center"/>
                            <w:rPr>
                              <w:rFonts w:ascii="Lexend Exa HM" w:hAnsi="Lexend Exa HM"/>
                              <w:sz w:val="42"/>
                              <w:szCs w:val="4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D51C2" id="Rectangle: Single Corner Rounded 5" o:spid="_x0000_s1026" style="position:absolute;margin-left:-30.25pt;margin-top:-27.15pt;width:524.05pt;height:111.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55435,14179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" adj="-11796480,,5400" path="m,l6200229,v251403,,455206,203803,455206,455206l6655435,1417955,,1417955,,xe" fillcolor="#004e2b" strokecolor="#1f3763 [1604]" strokeweight="1pt">
              <v:stroke joinstyle="miter"/>
              <v:formulas/>
              <v:path arrowok="t" o:connecttype="custom" o:connectlocs="0,0;6200229,0;6655435,455206;6655435,1417955;0,1417955;0,0" o:connectangles="0,0,0,0,0,0" textboxrect="0,0,6655435,1417955"/>
              <v:textbox>
                <w:txbxContent>
                  <w:p w14:paraId="6C701356" w14:textId="77777777" w:rsidR="00CD0BE6" w:rsidRPr="00CD0BE6" w:rsidRDefault="00CD0BE6" w:rsidP="00CD0BE6">
                    <w:pPr>
                      <w:jc w:val="center"/>
                      <w:rPr>
                        <w:rFonts w:ascii="Lexend Exa HM" w:hAnsi="Lexend Exa HM"/>
                        <w:sz w:val="42"/>
                        <w:szCs w:val="4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14DC9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3F0059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772BA6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D0EEF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80E775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C4601A"/>
    <w:lvl w:ilvl="0">
      <w:start w:val="1"/>
      <w:numFmt w:val="bullet"/>
      <w:pStyle w:val="Aufzhlungszeichen4"/>
      <w:lvlText w:val="-"/>
      <w:lvlJc w:val="left"/>
      <w:pPr>
        <w:tabs>
          <w:tab w:val="num" w:pos="1132"/>
        </w:tabs>
        <w:ind w:left="1132" w:hanging="283"/>
      </w:pPr>
      <w:rPr>
        <w:rFonts w:ascii="Arial" w:hAnsi="Arial" w:hint="default"/>
      </w:rPr>
    </w:lvl>
  </w:abstractNum>
  <w:abstractNum w:abstractNumId="6" w15:restartNumberingAfterBreak="0">
    <w:nsid w:val="FFFFFF82"/>
    <w:multiLevelType w:val="singleLevel"/>
    <w:tmpl w:val="BF629EA2"/>
    <w:lvl w:ilvl="0">
      <w:start w:val="1"/>
      <w:numFmt w:val="bullet"/>
      <w:pStyle w:val="Aufzhlungszeichen3"/>
      <w:lvlText w:val=""/>
      <w:lvlJc w:val="left"/>
      <w:pPr>
        <w:tabs>
          <w:tab w:val="num" w:pos="850"/>
        </w:tabs>
        <w:ind w:left="850" w:hanging="284"/>
      </w:pPr>
      <w:rPr>
        <w:rFonts w:ascii="Wingdings" w:hAnsi="Wingdings" w:hint="default"/>
      </w:rPr>
    </w:lvl>
  </w:abstractNum>
  <w:abstractNum w:abstractNumId="7" w15:restartNumberingAfterBreak="0">
    <w:nsid w:val="FFFFFF83"/>
    <w:multiLevelType w:val="singleLevel"/>
    <w:tmpl w:val="945631B0"/>
    <w:lvl w:ilvl="0">
      <w:start w:val="1"/>
      <w:numFmt w:val="bullet"/>
      <w:pStyle w:val="Aufzhlungszeichen2"/>
      <w:lvlText w:val="-"/>
      <w:lvlJc w:val="left"/>
      <w:pPr>
        <w:tabs>
          <w:tab w:val="num" w:pos="566"/>
        </w:tabs>
        <w:ind w:left="566" w:hanging="283"/>
      </w:pPr>
      <w:rPr>
        <w:rFonts w:ascii="Arial" w:hAnsi="Arial" w:hint="default"/>
      </w:rPr>
    </w:lvl>
  </w:abstractNum>
  <w:abstractNum w:abstractNumId="8" w15:restartNumberingAfterBreak="0">
    <w:nsid w:val="FFFFFF88"/>
    <w:multiLevelType w:val="singleLevel"/>
    <w:tmpl w:val="06902C4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D0C7CA0"/>
    <w:lvl w:ilvl="0">
      <w:start w:val="1"/>
      <w:numFmt w:val="bullet"/>
      <w:pStyle w:val="Aufzhlungszeichen"/>
      <w:lvlText w:val=""/>
      <w:lvlJc w:val="left"/>
      <w:pPr>
        <w:tabs>
          <w:tab w:val="num" w:pos="284"/>
        </w:tabs>
        <w:ind w:left="284" w:hanging="284"/>
      </w:pPr>
      <w:rPr>
        <w:rFonts w:ascii="Wingdings" w:hAnsi="Wingdings" w:hint="default"/>
      </w:rPr>
    </w:lvl>
  </w:abstractNum>
  <w:abstractNum w:abstractNumId="10" w15:restartNumberingAfterBreak="0">
    <w:nsid w:val="10554D62"/>
    <w:multiLevelType w:val="multilevel"/>
    <w:tmpl w:val="04090023"/>
    <w:styleLink w:val="ArtikelAbschnitt"/>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7E55D36"/>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45A4860"/>
    <w:multiLevelType w:val="hybridMultilevel"/>
    <w:tmpl w:val="EA5086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67C7784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F43"/>
    <w:rsid w:val="00003153"/>
    <w:rsid w:val="000142EE"/>
    <w:rsid w:val="00021138"/>
    <w:rsid w:val="00021A6C"/>
    <w:rsid w:val="00022791"/>
    <w:rsid w:val="00023EC0"/>
    <w:rsid w:val="000435CB"/>
    <w:rsid w:val="00045524"/>
    <w:rsid w:val="000537FA"/>
    <w:rsid w:val="00053D1D"/>
    <w:rsid w:val="0008321A"/>
    <w:rsid w:val="00084AA3"/>
    <w:rsid w:val="00085248"/>
    <w:rsid w:val="000953C5"/>
    <w:rsid w:val="00095770"/>
    <w:rsid w:val="00097928"/>
    <w:rsid w:val="000A7CEF"/>
    <w:rsid w:val="000B0289"/>
    <w:rsid w:val="000B0476"/>
    <w:rsid w:val="000B4E3E"/>
    <w:rsid w:val="000B513E"/>
    <w:rsid w:val="000B5A4E"/>
    <w:rsid w:val="000C2549"/>
    <w:rsid w:val="000C3143"/>
    <w:rsid w:val="000C716E"/>
    <w:rsid w:val="000D77D4"/>
    <w:rsid w:val="000E028C"/>
    <w:rsid w:val="000E34D7"/>
    <w:rsid w:val="00101037"/>
    <w:rsid w:val="001021B4"/>
    <w:rsid w:val="00103CD7"/>
    <w:rsid w:val="001040F5"/>
    <w:rsid w:val="00105B53"/>
    <w:rsid w:val="00105DAA"/>
    <w:rsid w:val="001063EB"/>
    <w:rsid w:val="0011497C"/>
    <w:rsid w:val="00115D42"/>
    <w:rsid w:val="0011678E"/>
    <w:rsid w:val="00120AD2"/>
    <w:rsid w:val="00127EF4"/>
    <w:rsid w:val="0013031A"/>
    <w:rsid w:val="00132B63"/>
    <w:rsid w:val="0013556C"/>
    <w:rsid w:val="0013765F"/>
    <w:rsid w:val="001401E4"/>
    <w:rsid w:val="001474C6"/>
    <w:rsid w:val="001611C8"/>
    <w:rsid w:val="00161460"/>
    <w:rsid w:val="001617B1"/>
    <w:rsid w:val="00161FA0"/>
    <w:rsid w:val="00164692"/>
    <w:rsid w:val="00164E24"/>
    <w:rsid w:val="00165058"/>
    <w:rsid w:val="001705B6"/>
    <w:rsid w:val="00172BD4"/>
    <w:rsid w:val="001735B1"/>
    <w:rsid w:val="001779AA"/>
    <w:rsid w:val="00187281"/>
    <w:rsid w:val="001A04F5"/>
    <w:rsid w:val="001A07EE"/>
    <w:rsid w:val="001A73F0"/>
    <w:rsid w:val="001C30E2"/>
    <w:rsid w:val="001E3400"/>
    <w:rsid w:val="001E35C5"/>
    <w:rsid w:val="001E54D5"/>
    <w:rsid w:val="00202B60"/>
    <w:rsid w:val="00204987"/>
    <w:rsid w:val="00212E7D"/>
    <w:rsid w:val="00217454"/>
    <w:rsid w:val="00224735"/>
    <w:rsid w:val="0022773A"/>
    <w:rsid w:val="00232CC0"/>
    <w:rsid w:val="00233223"/>
    <w:rsid w:val="002479EE"/>
    <w:rsid w:val="00263FFC"/>
    <w:rsid w:val="002715D4"/>
    <w:rsid w:val="00274A23"/>
    <w:rsid w:val="00276D6B"/>
    <w:rsid w:val="00284E87"/>
    <w:rsid w:val="00284F3B"/>
    <w:rsid w:val="00286182"/>
    <w:rsid w:val="00292ABC"/>
    <w:rsid w:val="00296766"/>
    <w:rsid w:val="002A57B5"/>
    <w:rsid w:val="002B1DE4"/>
    <w:rsid w:val="002B23BF"/>
    <w:rsid w:val="002B41C2"/>
    <w:rsid w:val="002B678A"/>
    <w:rsid w:val="002C13B5"/>
    <w:rsid w:val="002C7FD9"/>
    <w:rsid w:val="002D5A58"/>
    <w:rsid w:val="002D7ED6"/>
    <w:rsid w:val="002E36AF"/>
    <w:rsid w:val="002E6567"/>
    <w:rsid w:val="002F27D0"/>
    <w:rsid w:val="002F4663"/>
    <w:rsid w:val="00300826"/>
    <w:rsid w:val="003017D1"/>
    <w:rsid w:val="0030428E"/>
    <w:rsid w:val="003047E3"/>
    <w:rsid w:val="00306CC5"/>
    <w:rsid w:val="0031209F"/>
    <w:rsid w:val="003123C0"/>
    <w:rsid w:val="0031250B"/>
    <w:rsid w:val="00314036"/>
    <w:rsid w:val="00316181"/>
    <w:rsid w:val="00324A60"/>
    <w:rsid w:val="003369F7"/>
    <w:rsid w:val="0033700C"/>
    <w:rsid w:val="0033720A"/>
    <w:rsid w:val="00344CAC"/>
    <w:rsid w:val="003453C4"/>
    <w:rsid w:val="00345871"/>
    <w:rsid w:val="003518C7"/>
    <w:rsid w:val="003549E1"/>
    <w:rsid w:val="00360EAE"/>
    <w:rsid w:val="00363570"/>
    <w:rsid w:val="00365AB5"/>
    <w:rsid w:val="00380774"/>
    <w:rsid w:val="003854F2"/>
    <w:rsid w:val="00387264"/>
    <w:rsid w:val="003900A2"/>
    <w:rsid w:val="00390429"/>
    <w:rsid w:val="00393614"/>
    <w:rsid w:val="00393A8A"/>
    <w:rsid w:val="003A06ED"/>
    <w:rsid w:val="003A51C3"/>
    <w:rsid w:val="003B4BBF"/>
    <w:rsid w:val="003B6A68"/>
    <w:rsid w:val="003B7810"/>
    <w:rsid w:val="003C182F"/>
    <w:rsid w:val="003C31C4"/>
    <w:rsid w:val="003C45FC"/>
    <w:rsid w:val="003C4B53"/>
    <w:rsid w:val="003C6976"/>
    <w:rsid w:val="003D05BB"/>
    <w:rsid w:val="003D22C0"/>
    <w:rsid w:val="003D2A4B"/>
    <w:rsid w:val="003D4D0A"/>
    <w:rsid w:val="003D5025"/>
    <w:rsid w:val="003D74B1"/>
    <w:rsid w:val="003D777A"/>
    <w:rsid w:val="003D7C2D"/>
    <w:rsid w:val="003E61A6"/>
    <w:rsid w:val="003F0375"/>
    <w:rsid w:val="003F0A5C"/>
    <w:rsid w:val="003F1B03"/>
    <w:rsid w:val="003F1DEB"/>
    <w:rsid w:val="003F39FB"/>
    <w:rsid w:val="003F6ACC"/>
    <w:rsid w:val="00400068"/>
    <w:rsid w:val="00400E48"/>
    <w:rsid w:val="00403C37"/>
    <w:rsid w:val="004071EC"/>
    <w:rsid w:val="004243CD"/>
    <w:rsid w:val="00424B59"/>
    <w:rsid w:val="00426998"/>
    <w:rsid w:val="0042701A"/>
    <w:rsid w:val="00433465"/>
    <w:rsid w:val="004444CE"/>
    <w:rsid w:val="0044625A"/>
    <w:rsid w:val="004518B0"/>
    <w:rsid w:val="00454CC9"/>
    <w:rsid w:val="00461B4D"/>
    <w:rsid w:val="004802EA"/>
    <w:rsid w:val="0048106B"/>
    <w:rsid w:val="00483BD6"/>
    <w:rsid w:val="0048687B"/>
    <w:rsid w:val="004903A9"/>
    <w:rsid w:val="00492C6F"/>
    <w:rsid w:val="004A39BE"/>
    <w:rsid w:val="004A66C0"/>
    <w:rsid w:val="004B6894"/>
    <w:rsid w:val="004C1B22"/>
    <w:rsid w:val="004C1B70"/>
    <w:rsid w:val="004C4C35"/>
    <w:rsid w:val="004C6AE6"/>
    <w:rsid w:val="004C7068"/>
    <w:rsid w:val="004C782D"/>
    <w:rsid w:val="004C7C24"/>
    <w:rsid w:val="004D2810"/>
    <w:rsid w:val="004D6765"/>
    <w:rsid w:val="004D777F"/>
    <w:rsid w:val="004E3A7C"/>
    <w:rsid w:val="004E5B76"/>
    <w:rsid w:val="004F1B8F"/>
    <w:rsid w:val="004F2B03"/>
    <w:rsid w:val="004F5828"/>
    <w:rsid w:val="004F5B2A"/>
    <w:rsid w:val="004F643B"/>
    <w:rsid w:val="005020E6"/>
    <w:rsid w:val="005046E4"/>
    <w:rsid w:val="0050476E"/>
    <w:rsid w:val="00505E91"/>
    <w:rsid w:val="00507170"/>
    <w:rsid w:val="00507571"/>
    <w:rsid w:val="00511F91"/>
    <w:rsid w:val="00516AB7"/>
    <w:rsid w:val="00520549"/>
    <w:rsid w:val="005235AC"/>
    <w:rsid w:val="00530DA3"/>
    <w:rsid w:val="005342FE"/>
    <w:rsid w:val="0054056B"/>
    <w:rsid w:val="005413F4"/>
    <w:rsid w:val="005420DA"/>
    <w:rsid w:val="00551F8C"/>
    <w:rsid w:val="00552E70"/>
    <w:rsid w:val="00554464"/>
    <w:rsid w:val="005548A5"/>
    <w:rsid w:val="005553ED"/>
    <w:rsid w:val="00561EAC"/>
    <w:rsid w:val="00563F7C"/>
    <w:rsid w:val="00566691"/>
    <w:rsid w:val="00573754"/>
    <w:rsid w:val="00590E13"/>
    <w:rsid w:val="00591423"/>
    <w:rsid w:val="005963FA"/>
    <w:rsid w:val="005A360E"/>
    <w:rsid w:val="005A5C22"/>
    <w:rsid w:val="005B4B9B"/>
    <w:rsid w:val="005B5019"/>
    <w:rsid w:val="005B5D35"/>
    <w:rsid w:val="005C567D"/>
    <w:rsid w:val="005C77AE"/>
    <w:rsid w:val="005C7E74"/>
    <w:rsid w:val="005E1D6B"/>
    <w:rsid w:val="005F0196"/>
    <w:rsid w:val="005F3F0E"/>
    <w:rsid w:val="005F416F"/>
    <w:rsid w:val="006035A0"/>
    <w:rsid w:val="00611E77"/>
    <w:rsid w:val="0061497A"/>
    <w:rsid w:val="006230D7"/>
    <w:rsid w:val="006315CD"/>
    <w:rsid w:val="00636635"/>
    <w:rsid w:val="00643653"/>
    <w:rsid w:val="00644B83"/>
    <w:rsid w:val="00652D8A"/>
    <w:rsid w:val="00656A43"/>
    <w:rsid w:val="00656DA7"/>
    <w:rsid w:val="006607A1"/>
    <w:rsid w:val="00661FA0"/>
    <w:rsid w:val="00671706"/>
    <w:rsid w:val="00673CA0"/>
    <w:rsid w:val="0067426C"/>
    <w:rsid w:val="00676B63"/>
    <w:rsid w:val="00683429"/>
    <w:rsid w:val="006910BE"/>
    <w:rsid w:val="00692514"/>
    <w:rsid w:val="006A5DC4"/>
    <w:rsid w:val="006B0F90"/>
    <w:rsid w:val="006B34C2"/>
    <w:rsid w:val="006B581D"/>
    <w:rsid w:val="006B78AD"/>
    <w:rsid w:val="006D45A7"/>
    <w:rsid w:val="006E1E06"/>
    <w:rsid w:val="006E7F3A"/>
    <w:rsid w:val="00700176"/>
    <w:rsid w:val="00704534"/>
    <w:rsid w:val="0070596F"/>
    <w:rsid w:val="007064F3"/>
    <w:rsid w:val="0071057F"/>
    <w:rsid w:val="00723DAF"/>
    <w:rsid w:val="00724184"/>
    <w:rsid w:val="00727649"/>
    <w:rsid w:val="007320A7"/>
    <w:rsid w:val="007335F1"/>
    <w:rsid w:val="00736C68"/>
    <w:rsid w:val="0074419F"/>
    <w:rsid w:val="00757F43"/>
    <w:rsid w:val="00762A92"/>
    <w:rsid w:val="00770D25"/>
    <w:rsid w:val="007714C5"/>
    <w:rsid w:val="007714F8"/>
    <w:rsid w:val="00780081"/>
    <w:rsid w:val="00782798"/>
    <w:rsid w:val="007831BE"/>
    <w:rsid w:val="00786D20"/>
    <w:rsid w:val="007922FE"/>
    <w:rsid w:val="007A098F"/>
    <w:rsid w:val="007A3021"/>
    <w:rsid w:val="007A5374"/>
    <w:rsid w:val="007B04A9"/>
    <w:rsid w:val="007B0B6B"/>
    <w:rsid w:val="007B55BC"/>
    <w:rsid w:val="007C6A07"/>
    <w:rsid w:val="007C758B"/>
    <w:rsid w:val="007D463F"/>
    <w:rsid w:val="007D6113"/>
    <w:rsid w:val="007E4FCA"/>
    <w:rsid w:val="007F3E48"/>
    <w:rsid w:val="007F3FFE"/>
    <w:rsid w:val="007F44CD"/>
    <w:rsid w:val="007F5DF6"/>
    <w:rsid w:val="007F6D3A"/>
    <w:rsid w:val="007F7441"/>
    <w:rsid w:val="008053CD"/>
    <w:rsid w:val="008072C3"/>
    <w:rsid w:val="008101F5"/>
    <w:rsid w:val="00812EFB"/>
    <w:rsid w:val="008240DF"/>
    <w:rsid w:val="00833064"/>
    <w:rsid w:val="00833A12"/>
    <w:rsid w:val="00836E8D"/>
    <w:rsid w:val="00847694"/>
    <w:rsid w:val="008515E8"/>
    <w:rsid w:val="00852708"/>
    <w:rsid w:val="00856EDE"/>
    <w:rsid w:val="0086532C"/>
    <w:rsid w:val="008653E7"/>
    <w:rsid w:val="00872BE1"/>
    <w:rsid w:val="00880A5C"/>
    <w:rsid w:val="00885CC0"/>
    <w:rsid w:val="00890A8A"/>
    <w:rsid w:val="00890EC0"/>
    <w:rsid w:val="0089339C"/>
    <w:rsid w:val="008957C9"/>
    <w:rsid w:val="00897A69"/>
    <w:rsid w:val="008A1C98"/>
    <w:rsid w:val="008A46C5"/>
    <w:rsid w:val="008A5A98"/>
    <w:rsid w:val="008B2544"/>
    <w:rsid w:val="008C0A36"/>
    <w:rsid w:val="008C1B18"/>
    <w:rsid w:val="008C321C"/>
    <w:rsid w:val="008D5935"/>
    <w:rsid w:val="008E1A39"/>
    <w:rsid w:val="008E7C07"/>
    <w:rsid w:val="008F10EF"/>
    <w:rsid w:val="008F3549"/>
    <w:rsid w:val="0090370A"/>
    <w:rsid w:val="0090371F"/>
    <w:rsid w:val="009041B6"/>
    <w:rsid w:val="009062BE"/>
    <w:rsid w:val="00912C8F"/>
    <w:rsid w:val="00912F42"/>
    <w:rsid w:val="00913095"/>
    <w:rsid w:val="009139D8"/>
    <w:rsid w:val="00914ABC"/>
    <w:rsid w:val="00922793"/>
    <w:rsid w:val="00922805"/>
    <w:rsid w:val="00922F20"/>
    <w:rsid w:val="00930C02"/>
    <w:rsid w:val="0093594E"/>
    <w:rsid w:val="00936079"/>
    <w:rsid w:val="009412A6"/>
    <w:rsid w:val="009448CC"/>
    <w:rsid w:val="00955A66"/>
    <w:rsid w:val="00957D7D"/>
    <w:rsid w:val="009610CD"/>
    <w:rsid w:val="0096467B"/>
    <w:rsid w:val="009655DB"/>
    <w:rsid w:val="00974CA6"/>
    <w:rsid w:val="00983451"/>
    <w:rsid w:val="00987E58"/>
    <w:rsid w:val="009A6454"/>
    <w:rsid w:val="009B13CE"/>
    <w:rsid w:val="009B3CCE"/>
    <w:rsid w:val="009B46A6"/>
    <w:rsid w:val="009B759B"/>
    <w:rsid w:val="009D0CE1"/>
    <w:rsid w:val="009D2F4E"/>
    <w:rsid w:val="009D3988"/>
    <w:rsid w:val="009D4F85"/>
    <w:rsid w:val="009D7E92"/>
    <w:rsid w:val="009F0068"/>
    <w:rsid w:val="009F14DC"/>
    <w:rsid w:val="009F7A9C"/>
    <w:rsid w:val="00A027C8"/>
    <w:rsid w:val="00A030A3"/>
    <w:rsid w:val="00A12985"/>
    <w:rsid w:val="00A130FD"/>
    <w:rsid w:val="00A137C1"/>
    <w:rsid w:val="00A14679"/>
    <w:rsid w:val="00A1590A"/>
    <w:rsid w:val="00A15C71"/>
    <w:rsid w:val="00A20E43"/>
    <w:rsid w:val="00A261D6"/>
    <w:rsid w:val="00A35B4F"/>
    <w:rsid w:val="00A413AB"/>
    <w:rsid w:val="00A41CC0"/>
    <w:rsid w:val="00A54879"/>
    <w:rsid w:val="00A568B5"/>
    <w:rsid w:val="00A60BEC"/>
    <w:rsid w:val="00A716C5"/>
    <w:rsid w:val="00A7308C"/>
    <w:rsid w:val="00A7799C"/>
    <w:rsid w:val="00A77B19"/>
    <w:rsid w:val="00A82037"/>
    <w:rsid w:val="00A87692"/>
    <w:rsid w:val="00A9299E"/>
    <w:rsid w:val="00A97BE0"/>
    <w:rsid w:val="00AA1411"/>
    <w:rsid w:val="00AA14BA"/>
    <w:rsid w:val="00AA6571"/>
    <w:rsid w:val="00AB2B66"/>
    <w:rsid w:val="00AB2BEF"/>
    <w:rsid w:val="00AB7289"/>
    <w:rsid w:val="00AB7EC4"/>
    <w:rsid w:val="00AB7F41"/>
    <w:rsid w:val="00AC3896"/>
    <w:rsid w:val="00AC7A19"/>
    <w:rsid w:val="00AD61E1"/>
    <w:rsid w:val="00AD7C7D"/>
    <w:rsid w:val="00AE1879"/>
    <w:rsid w:val="00AE51F1"/>
    <w:rsid w:val="00AE639F"/>
    <w:rsid w:val="00AF2E73"/>
    <w:rsid w:val="00AF4D72"/>
    <w:rsid w:val="00AF6EB2"/>
    <w:rsid w:val="00AF700A"/>
    <w:rsid w:val="00B148E3"/>
    <w:rsid w:val="00B16CA1"/>
    <w:rsid w:val="00B30C09"/>
    <w:rsid w:val="00B40304"/>
    <w:rsid w:val="00B47CE7"/>
    <w:rsid w:val="00B51CDA"/>
    <w:rsid w:val="00B53F65"/>
    <w:rsid w:val="00B57508"/>
    <w:rsid w:val="00B62867"/>
    <w:rsid w:val="00B6426E"/>
    <w:rsid w:val="00B65D29"/>
    <w:rsid w:val="00B66837"/>
    <w:rsid w:val="00B87443"/>
    <w:rsid w:val="00B92A4A"/>
    <w:rsid w:val="00B932B5"/>
    <w:rsid w:val="00B9416A"/>
    <w:rsid w:val="00BB5B0E"/>
    <w:rsid w:val="00BB6E45"/>
    <w:rsid w:val="00BB71CB"/>
    <w:rsid w:val="00BC0E9D"/>
    <w:rsid w:val="00BC4A0B"/>
    <w:rsid w:val="00BC6376"/>
    <w:rsid w:val="00BC6E5F"/>
    <w:rsid w:val="00BC7F19"/>
    <w:rsid w:val="00BE3E72"/>
    <w:rsid w:val="00BF5383"/>
    <w:rsid w:val="00C05C67"/>
    <w:rsid w:val="00C10B7D"/>
    <w:rsid w:val="00C12C91"/>
    <w:rsid w:val="00C1419B"/>
    <w:rsid w:val="00C15729"/>
    <w:rsid w:val="00C36E27"/>
    <w:rsid w:val="00C43A92"/>
    <w:rsid w:val="00C467E1"/>
    <w:rsid w:val="00C50A08"/>
    <w:rsid w:val="00C52E93"/>
    <w:rsid w:val="00C556BB"/>
    <w:rsid w:val="00C730AC"/>
    <w:rsid w:val="00C73952"/>
    <w:rsid w:val="00C73AE6"/>
    <w:rsid w:val="00C76A88"/>
    <w:rsid w:val="00C80511"/>
    <w:rsid w:val="00C81E00"/>
    <w:rsid w:val="00C82FE5"/>
    <w:rsid w:val="00C830CE"/>
    <w:rsid w:val="00C868B5"/>
    <w:rsid w:val="00C95335"/>
    <w:rsid w:val="00C96686"/>
    <w:rsid w:val="00CB5B03"/>
    <w:rsid w:val="00CC4ADF"/>
    <w:rsid w:val="00CC4C84"/>
    <w:rsid w:val="00CC59A7"/>
    <w:rsid w:val="00CC7E47"/>
    <w:rsid w:val="00CD0BE6"/>
    <w:rsid w:val="00CD28B4"/>
    <w:rsid w:val="00CD2DD5"/>
    <w:rsid w:val="00CE77F7"/>
    <w:rsid w:val="00CF49B2"/>
    <w:rsid w:val="00CF4B45"/>
    <w:rsid w:val="00CF6C46"/>
    <w:rsid w:val="00D06AF9"/>
    <w:rsid w:val="00D1274A"/>
    <w:rsid w:val="00D20302"/>
    <w:rsid w:val="00D21760"/>
    <w:rsid w:val="00D218F6"/>
    <w:rsid w:val="00D22250"/>
    <w:rsid w:val="00D2240C"/>
    <w:rsid w:val="00D26476"/>
    <w:rsid w:val="00D26F44"/>
    <w:rsid w:val="00D26FF8"/>
    <w:rsid w:val="00D27373"/>
    <w:rsid w:val="00D30F07"/>
    <w:rsid w:val="00D3258E"/>
    <w:rsid w:val="00D37BC7"/>
    <w:rsid w:val="00D43042"/>
    <w:rsid w:val="00D46873"/>
    <w:rsid w:val="00D526D0"/>
    <w:rsid w:val="00D57266"/>
    <w:rsid w:val="00D60668"/>
    <w:rsid w:val="00D61DE2"/>
    <w:rsid w:val="00D63281"/>
    <w:rsid w:val="00D65A1E"/>
    <w:rsid w:val="00D814BD"/>
    <w:rsid w:val="00D827B5"/>
    <w:rsid w:val="00D837FB"/>
    <w:rsid w:val="00D904BF"/>
    <w:rsid w:val="00D97084"/>
    <w:rsid w:val="00DA0BAA"/>
    <w:rsid w:val="00DA3C6E"/>
    <w:rsid w:val="00DB2EFF"/>
    <w:rsid w:val="00DB36E1"/>
    <w:rsid w:val="00DB3AF1"/>
    <w:rsid w:val="00DC0BE2"/>
    <w:rsid w:val="00DC2282"/>
    <w:rsid w:val="00DC3141"/>
    <w:rsid w:val="00DC363C"/>
    <w:rsid w:val="00DE2F6B"/>
    <w:rsid w:val="00DE66E0"/>
    <w:rsid w:val="00DE6771"/>
    <w:rsid w:val="00DF5A35"/>
    <w:rsid w:val="00DF7D7E"/>
    <w:rsid w:val="00E01FFA"/>
    <w:rsid w:val="00E03CBA"/>
    <w:rsid w:val="00E07471"/>
    <w:rsid w:val="00E139DB"/>
    <w:rsid w:val="00E202A4"/>
    <w:rsid w:val="00E563CE"/>
    <w:rsid w:val="00E5728A"/>
    <w:rsid w:val="00E617C9"/>
    <w:rsid w:val="00E6446C"/>
    <w:rsid w:val="00E73352"/>
    <w:rsid w:val="00E75950"/>
    <w:rsid w:val="00E80053"/>
    <w:rsid w:val="00E8373A"/>
    <w:rsid w:val="00E927EC"/>
    <w:rsid w:val="00E94362"/>
    <w:rsid w:val="00E96AD8"/>
    <w:rsid w:val="00EA3F3B"/>
    <w:rsid w:val="00EA64E1"/>
    <w:rsid w:val="00EA71DF"/>
    <w:rsid w:val="00EB209B"/>
    <w:rsid w:val="00EC07AB"/>
    <w:rsid w:val="00EC2AD6"/>
    <w:rsid w:val="00ED052C"/>
    <w:rsid w:val="00ED75BB"/>
    <w:rsid w:val="00ED7E59"/>
    <w:rsid w:val="00EE13B6"/>
    <w:rsid w:val="00EE1858"/>
    <w:rsid w:val="00EE52CE"/>
    <w:rsid w:val="00EE7DD2"/>
    <w:rsid w:val="00EF0C37"/>
    <w:rsid w:val="00EF49C3"/>
    <w:rsid w:val="00EF6B31"/>
    <w:rsid w:val="00F0031E"/>
    <w:rsid w:val="00F025C5"/>
    <w:rsid w:val="00F07551"/>
    <w:rsid w:val="00F07D56"/>
    <w:rsid w:val="00F20078"/>
    <w:rsid w:val="00F23B59"/>
    <w:rsid w:val="00F23E4F"/>
    <w:rsid w:val="00F253DC"/>
    <w:rsid w:val="00F25791"/>
    <w:rsid w:val="00F25F51"/>
    <w:rsid w:val="00F31979"/>
    <w:rsid w:val="00F336DD"/>
    <w:rsid w:val="00F34F74"/>
    <w:rsid w:val="00F35904"/>
    <w:rsid w:val="00F439DB"/>
    <w:rsid w:val="00F45C1B"/>
    <w:rsid w:val="00F45C4D"/>
    <w:rsid w:val="00F50940"/>
    <w:rsid w:val="00F559F7"/>
    <w:rsid w:val="00F55F1A"/>
    <w:rsid w:val="00F567DA"/>
    <w:rsid w:val="00F67B05"/>
    <w:rsid w:val="00F67BD1"/>
    <w:rsid w:val="00F71F42"/>
    <w:rsid w:val="00F73578"/>
    <w:rsid w:val="00F75A2F"/>
    <w:rsid w:val="00F76FAE"/>
    <w:rsid w:val="00F85B49"/>
    <w:rsid w:val="00F86C54"/>
    <w:rsid w:val="00F86DC0"/>
    <w:rsid w:val="00F92D16"/>
    <w:rsid w:val="00F9483B"/>
    <w:rsid w:val="00FA2176"/>
    <w:rsid w:val="00FA5BA8"/>
    <w:rsid w:val="00FC3964"/>
    <w:rsid w:val="00FD1E93"/>
    <w:rsid w:val="00FD4542"/>
    <w:rsid w:val="00FD5345"/>
    <w:rsid w:val="00FD5604"/>
    <w:rsid w:val="00FE2459"/>
    <w:rsid w:val="00FE2691"/>
    <w:rsid w:val="00FE511A"/>
    <w:rsid w:val="00FF2391"/>
    <w:rsid w:val="00FF77FB"/>
    <w:rsid w:val="06481949"/>
    <w:rsid w:val="0FD5D332"/>
    <w:rsid w:val="12219E87"/>
    <w:rsid w:val="124567EE"/>
    <w:rsid w:val="2401FE2C"/>
    <w:rsid w:val="3FC0221D"/>
    <w:rsid w:val="45B50F72"/>
    <w:rsid w:val="5D3347C5"/>
    <w:rsid w:val="608B7342"/>
    <w:rsid w:val="6A14A841"/>
    <w:rsid w:val="71FD52A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7E9C79"/>
  <w15:chartTrackingRefBased/>
  <w15:docId w15:val="{6AE18A34-38B8-4042-98CF-FBB541F6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D75BB"/>
    <w:pPr>
      <w:spacing w:line="300" w:lineRule="atLeast"/>
    </w:pPr>
    <w:rPr>
      <w:rFonts w:ascii="Calibri" w:hAnsi="Calibri"/>
      <w:sz w:val="22"/>
      <w:szCs w:val="24"/>
    </w:rPr>
  </w:style>
  <w:style w:type="paragraph" w:styleId="berschrift1">
    <w:name w:val="heading 1"/>
    <w:basedOn w:val="Standard"/>
    <w:next w:val="Standard"/>
    <w:qFormat/>
    <w:rsid w:val="00ED75BB"/>
    <w:pPr>
      <w:keepNext/>
      <w:spacing w:before="240" w:after="60"/>
      <w:outlineLvl w:val="0"/>
    </w:pPr>
    <w:rPr>
      <w:rFonts w:cs="Arial"/>
      <w:b/>
      <w:bCs/>
      <w:kern w:val="32"/>
      <w:sz w:val="32"/>
      <w:szCs w:val="32"/>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link w:val="berschrift4Zchn"/>
    <w:semiHidden/>
    <w:unhideWhenUsed/>
    <w:qFormat/>
    <w:rsid w:val="00D26476"/>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semiHidden/>
    <w:unhideWhenUsed/>
    <w:qFormat/>
    <w:rsid w:val="00D26476"/>
    <w:pPr>
      <w:keepNext/>
      <w:keepLines/>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semiHidden/>
    <w:unhideWhenUsed/>
    <w:qFormat/>
    <w:rsid w:val="00D26476"/>
    <w:pPr>
      <w:keepNext/>
      <w:keepLines/>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semiHidden/>
    <w:unhideWhenUsed/>
    <w:qFormat/>
    <w:rsid w:val="00D26476"/>
    <w:pPr>
      <w:keepNext/>
      <w:keepLines/>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semiHidden/>
    <w:unhideWhenUsed/>
    <w:qFormat/>
    <w:rsid w:val="00D2647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D2647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552E70"/>
    <w:pPr>
      <w:numPr>
        <w:numId w:val="1"/>
      </w:numPr>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Aufzhlungszeichen2">
    <w:name w:val="List Bullet 2"/>
    <w:basedOn w:val="Standard"/>
    <w:rsid w:val="00552E70"/>
    <w:pPr>
      <w:numPr>
        <w:numId w:val="2"/>
      </w:numPr>
    </w:pPr>
  </w:style>
  <w:style w:type="paragraph" w:styleId="Aufzhlungszeichen3">
    <w:name w:val="List Bullet 3"/>
    <w:basedOn w:val="Standard"/>
    <w:rsid w:val="00552E70"/>
    <w:pPr>
      <w:numPr>
        <w:numId w:val="3"/>
      </w:numPr>
    </w:pPr>
  </w:style>
  <w:style w:type="paragraph" w:styleId="Aufzhlungszeichen4">
    <w:name w:val="List Bullet 4"/>
    <w:basedOn w:val="Standard"/>
    <w:rsid w:val="00552E70"/>
    <w:pPr>
      <w:numPr>
        <w:numId w:val="4"/>
      </w:numPr>
    </w:pPr>
  </w:style>
  <w:style w:type="paragraph" w:styleId="Aufzhlungszeichen5">
    <w:name w:val="List Bullet 5"/>
    <w:basedOn w:val="Standard"/>
    <w:rsid w:val="00552E70"/>
    <w:pPr>
      <w:numPr>
        <w:numId w:val="5"/>
      </w:numPr>
    </w:pPr>
  </w:style>
  <w:style w:type="table" w:styleId="Tabellenraster">
    <w:name w:val="Table Grid"/>
    <w:basedOn w:val="NormaleTabelle"/>
    <w:rsid w:val="00880A5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KeineListe"/>
    <w:semiHidden/>
    <w:unhideWhenUsed/>
    <w:rsid w:val="00D26476"/>
    <w:pPr>
      <w:numPr>
        <w:numId w:val="11"/>
      </w:numPr>
    </w:pPr>
  </w:style>
  <w:style w:type="numbering" w:styleId="1ai">
    <w:name w:val="Outline List 1"/>
    <w:basedOn w:val="KeineListe"/>
    <w:semiHidden/>
    <w:unhideWhenUsed/>
    <w:rsid w:val="00D26476"/>
    <w:pPr>
      <w:numPr>
        <w:numId w:val="12"/>
      </w:numPr>
    </w:pPr>
  </w:style>
  <w:style w:type="character" w:customStyle="1" w:styleId="berschrift4Zchn">
    <w:name w:val="Überschrift 4 Zchn"/>
    <w:basedOn w:val="Absatz-Standardschriftart"/>
    <w:link w:val="berschrift4"/>
    <w:semiHidden/>
    <w:rsid w:val="00D26476"/>
    <w:rPr>
      <w:rFonts w:asciiTheme="majorHAnsi" w:eastAsiaTheme="majorEastAsia" w:hAnsiTheme="majorHAnsi" w:cstheme="majorBidi"/>
      <w:i/>
      <w:iCs/>
      <w:color w:val="2F5496" w:themeColor="accent1" w:themeShade="BF"/>
      <w:sz w:val="22"/>
      <w:szCs w:val="24"/>
      <w:lang w:val="en-US"/>
    </w:rPr>
  </w:style>
  <w:style w:type="character" w:customStyle="1" w:styleId="berschrift5Zchn">
    <w:name w:val="Überschrift 5 Zchn"/>
    <w:basedOn w:val="Absatz-Standardschriftart"/>
    <w:link w:val="berschrift5"/>
    <w:semiHidden/>
    <w:rsid w:val="00D26476"/>
    <w:rPr>
      <w:rFonts w:asciiTheme="majorHAnsi" w:eastAsiaTheme="majorEastAsia" w:hAnsiTheme="majorHAnsi" w:cstheme="majorBidi"/>
      <w:color w:val="2F5496" w:themeColor="accent1" w:themeShade="BF"/>
      <w:sz w:val="22"/>
      <w:szCs w:val="24"/>
      <w:lang w:val="en-US"/>
    </w:rPr>
  </w:style>
  <w:style w:type="character" w:customStyle="1" w:styleId="berschrift6Zchn">
    <w:name w:val="Überschrift 6 Zchn"/>
    <w:basedOn w:val="Absatz-Standardschriftart"/>
    <w:link w:val="berschrift6"/>
    <w:semiHidden/>
    <w:rsid w:val="00D26476"/>
    <w:rPr>
      <w:rFonts w:asciiTheme="majorHAnsi" w:eastAsiaTheme="majorEastAsia" w:hAnsiTheme="majorHAnsi" w:cstheme="majorBidi"/>
      <w:color w:val="1F3763" w:themeColor="accent1" w:themeShade="7F"/>
      <w:sz w:val="22"/>
      <w:szCs w:val="24"/>
      <w:lang w:val="en-US"/>
    </w:rPr>
  </w:style>
  <w:style w:type="character" w:customStyle="1" w:styleId="berschrift7Zchn">
    <w:name w:val="Überschrift 7 Zchn"/>
    <w:basedOn w:val="Absatz-Standardschriftart"/>
    <w:link w:val="berschrift7"/>
    <w:semiHidden/>
    <w:rsid w:val="00D26476"/>
    <w:rPr>
      <w:rFonts w:asciiTheme="majorHAnsi" w:eastAsiaTheme="majorEastAsia" w:hAnsiTheme="majorHAnsi" w:cstheme="majorBidi"/>
      <w:i/>
      <w:iCs/>
      <w:color w:val="1F3763" w:themeColor="accent1" w:themeShade="7F"/>
      <w:sz w:val="22"/>
      <w:szCs w:val="24"/>
      <w:lang w:val="en-US"/>
    </w:rPr>
  </w:style>
  <w:style w:type="character" w:customStyle="1" w:styleId="berschrift8Zchn">
    <w:name w:val="Überschrift 8 Zchn"/>
    <w:basedOn w:val="Absatz-Standardschriftart"/>
    <w:link w:val="berschrift8"/>
    <w:semiHidden/>
    <w:rsid w:val="00D26476"/>
    <w:rPr>
      <w:rFonts w:asciiTheme="majorHAnsi" w:eastAsiaTheme="majorEastAsia" w:hAnsiTheme="majorHAnsi" w:cstheme="majorBidi"/>
      <w:color w:val="272727" w:themeColor="text1" w:themeTint="D8"/>
      <w:sz w:val="21"/>
      <w:szCs w:val="21"/>
      <w:lang w:val="en-US"/>
    </w:rPr>
  </w:style>
  <w:style w:type="character" w:customStyle="1" w:styleId="berschrift9Zchn">
    <w:name w:val="Überschrift 9 Zchn"/>
    <w:basedOn w:val="Absatz-Standardschriftart"/>
    <w:link w:val="berschrift9"/>
    <w:semiHidden/>
    <w:rsid w:val="00D26476"/>
    <w:rPr>
      <w:rFonts w:asciiTheme="majorHAnsi" w:eastAsiaTheme="majorEastAsia" w:hAnsiTheme="majorHAnsi" w:cstheme="majorBidi"/>
      <w:i/>
      <w:iCs/>
      <w:color w:val="272727" w:themeColor="text1" w:themeTint="D8"/>
      <w:sz w:val="21"/>
      <w:szCs w:val="21"/>
      <w:lang w:val="en-US"/>
    </w:rPr>
  </w:style>
  <w:style w:type="numbering" w:styleId="ArtikelAbschnitt">
    <w:name w:val="Outline List 3"/>
    <w:basedOn w:val="KeineListe"/>
    <w:semiHidden/>
    <w:unhideWhenUsed/>
    <w:rsid w:val="00D26476"/>
    <w:pPr>
      <w:numPr>
        <w:numId w:val="13"/>
      </w:numPr>
    </w:pPr>
  </w:style>
  <w:style w:type="paragraph" w:styleId="Sprechblasentext">
    <w:name w:val="Balloon Text"/>
    <w:basedOn w:val="Standard"/>
    <w:link w:val="SprechblasentextZchn"/>
    <w:semiHidden/>
    <w:unhideWhenUsed/>
    <w:rsid w:val="00D2647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D26476"/>
    <w:rPr>
      <w:rFonts w:ascii="Segoe UI" w:hAnsi="Segoe UI" w:cs="Segoe UI"/>
      <w:sz w:val="18"/>
      <w:szCs w:val="18"/>
      <w:lang w:val="en-US"/>
    </w:rPr>
  </w:style>
  <w:style w:type="paragraph" w:styleId="Literaturverzeichnis">
    <w:name w:val="Bibliography"/>
    <w:basedOn w:val="Standard"/>
    <w:next w:val="Standard"/>
    <w:uiPriority w:val="37"/>
    <w:semiHidden/>
    <w:unhideWhenUsed/>
    <w:rsid w:val="00D26476"/>
  </w:style>
  <w:style w:type="paragraph" w:styleId="Blocktext">
    <w:name w:val="Block Text"/>
    <w:basedOn w:val="Standard"/>
    <w:rsid w:val="00D2647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Textkrper">
    <w:name w:val="Body Text"/>
    <w:basedOn w:val="Standard"/>
    <w:link w:val="TextkrperZchn"/>
    <w:rsid w:val="00D26476"/>
    <w:pPr>
      <w:spacing w:after="120"/>
    </w:pPr>
  </w:style>
  <w:style w:type="character" w:customStyle="1" w:styleId="TextkrperZchn">
    <w:name w:val="Textkörper Zchn"/>
    <w:basedOn w:val="Absatz-Standardschriftart"/>
    <w:link w:val="Textkrper"/>
    <w:rsid w:val="00D26476"/>
    <w:rPr>
      <w:rFonts w:ascii="Calibri" w:hAnsi="Calibri"/>
      <w:sz w:val="22"/>
      <w:szCs w:val="24"/>
      <w:lang w:val="en-US"/>
    </w:rPr>
  </w:style>
  <w:style w:type="paragraph" w:styleId="Textkrper2">
    <w:name w:val="Body Text 2"/>
    <w:basedOn w:val="Standard"/>
    <w:link w:val="Textkrper2Zchn"/>
    <w:rsid w:val="00D26476"/>
    <w:pPr>
      <w:spacing w:after="120" w:line="480" w:lineRule="auto"/>
    </w:pPr>
  </w:style>
  <w:style w:type="character" w:customStyle="1" w:styleId="Textkrper2Zchn">
    <w:name w:val="Textkörper 2 Zchn"/>
    <w:basedOn w:val="Absatz-Standardschriftart"/>
    <w:link w:val="Textkrper2"/>
    <w:rsid w:val="00D26476"/>
    <w:rPr>
      <w:rFonts w:ascii="Calibri" w:hAnsi="Calibri"/>
      <w:sz w:val="22"/>
      <w:szCs w:val="24"/>
      <w:lang w:val="en-US"/>
    </w:rPr>
  </w:style>
  <w:style w:type="paragraph" w:styleId="Textkrper3">
    <w:name w:val="Body Text 3"/>
    <w:basedOn w:val="Standard"/>
    <w:link w:val="Textkrper3Zchn"/>
    <w:rsid w:val="00D26476"/>
    <w:pPr>
      <w:spacing w:after="120"/>
    </w:pPr>
    <w:rPr>
      <w:sz w:val="16"/>
      <w:szCs w:val="16"/>
    </w:rPr>
  </w:style>
  <w:style w:type="character" w:customStyle="1" w:styleId="Textkrper3Zchn">
    <w:name w:val="Textkörper 3 Zchn"/>
    <w:basedOn w:val="Absatz-Standardschriftart"/>
    <w:link w:val="Textkrper3"/>
    <w:rsid w:val="00D26476"/>
    <w:rPr>
      <w:rFonts w:ascii="Calibri" w:hAnsi="Calibri"/>
      <w:sz w:val="16"/>
      <w:szCs w:val="16"/>
      <w:lang w:val="en-US"/>
    </w:rPr>
  </w:style>
  <w:style w:type="paragraph" w:styleId="Textkrper-Erstzeileneinzug">
    <w:name w:val="Body Text First Indent"/>
    <w:basedOn w:val="Textkrper"/>
    <w:link w:val="Textkrper-ErstzeileneinzugZchn"/>
    <w:rsid w:val="00D26476"/>
    <w:pPr>
      <w:spacing w:after="0"/>
      <w:ind w:firstLine="360"/>
    </w:pPr>
  </w:style>
  <w:style w:type="character" w:customStyle="1" w:styleId="Textkrper-ErstzeileneinzugZchn">
    <w:name w:val="Textkörper-Erstzeileneinzug Zchn"/>
    <w:basedOn w:val="TextkrperZchn"/>
    <w:link w:val="Textkrper-Erstzeileneinzug"/>
    <w:rsid w:val="00D26476"/>
    <w:rPr>
      <w:rFonts w:ascii="Calibri" w:hAnsi="Calibri"/>
      <w:sz w:val="22"/>
      <w:szCs w:val="24"/>
      <w:lang w:val="en-US"/>
    </w:rPr>
  </w:style>
  <w:style w:type="paragraph" w:styleId="Textkrper-Zeileneinzug">
    <w:name w:val="Body Text Indent"/>
    <w:basedOn w:val="Standard"/>
    <w:link w:val="Textkrper-ZeileneinzugZchn"/>
    <w:rsid w:val="00D26476"/>
    <w:pPr>
      <w:spacing w:after="120"/>
      <w:ind w:left="283"/>
    </w:pPr>
  </w:style>
  <w:style w:type="character" w:customStyle="1" w:styleId="Textkrper-ZeileneinzugZchn">
    <w:name w:val="Textkörper-Zeileneinzug Zchn"/>
    <w:basedOn w:val="Absatz-Standardschriftart"/>
    <w:link w:val="Textkrper-Zeileneinzug"/>
    <w:rsid w:val="00D26476"/>
    <w:rPr>
      <w:rFonts w:ascii="Calibri" w:hAnsi="Calibri"/>
      <w:sz w:val="22"/>
      <w:szCs w:val="24"/>
      <w:lang w:val="en-US"/>
    </w:rPr>
  </w:style>
  <w:style w:type="paragraph" w:styleId="Textkrper-Erstzeileneinzug2">
    <w:name w:val="Body Text First Indent 2"/>
    <w:basedOn w:val="Textkrper-Zeileneinzug"/>
    <w:link w:val="Textkrper-Erstzeileneinzug2Zchn"/>
    <w:rsid w:val="00D26476"/>
    <w:pPr>
      <w:spacing w:after="0"/>
      <w:ind w:left="360" w:firstLine="360"/>
    </w:pPr>
  </w:style>
  <w:style w:type="character" w:customStyle="1" w:styleId="Textkrper-Erstzeileneinzug2Zchn">
    <w:name w:val="Textkörper-Erstzeileneinzug 2 Zchn"/>
    <w:basedOn w:val="Textkrper-ZeileneinzugZchn"/>
    <w:link w:val="Textkrper-Erstzeileneinzug2"/>
    <w:rsid w:val="00D26476"/>
    <w:rPr>
      <w:rFonts w:ascii="Calibri" w:hAnsi="Calibri"/>
      <w:sz w:val="22"/>
      <w:szCs w:val="24"/>
      <w:lang w:val="en-US"/>
    </w:rPr>
  </w:style>
  <w:style w:type="paragraph" w:styleId="Textkrper-Einzug2">
    <w:name w:val="Body Text Indent 2"/>
    <w:basedOn w:val="Standard"/>
    <w:link w:val="Textkrper-Einzug2Zchn"/>
    <w:rsid w:val="00D26476"/>
    <w:pPr>
      <w:spacing w:after="120" w:line="480" w:lineRule="auto"/>
      <w:ind w:left="283"/>
    </w:pPr>
  </w:style>
  <w:style w:type="character" w:customStyle="1" w:styleId="Textkrper-Einzug2Zchn">
    <w:name w:val="Textkörper-Einzug 2 Zchn"/>
    <w:basedOn w:val="Absatz-Standardschriftart"/>
    <w:link w:val="Textkrper-Einzug2"/>
    <w:rsid w:val="00D26476"/>
    <w:rPr>
      <w:rFonts w:ascii="Calibri" w:hAnsi="Calibri"/>
      <w:sz w:val="22"/>
      <w:szCs w:val="24"/>
      <w:lang w:val="en-US"/>
    </w:rPr>
  </w:style>
  <w:style w:type="paragraph" w:styleId="Textkrper-Einzug3">
    <w:name w:val="Body Text Indent 3"/>
    <w:basedOn w:val="Standard"/>
    <w:link w:val="Textkrper-Einzug3Zchn"/>
    <w:rsid w:val="00D26476"/>
    <w:pPr>
      <w:spacing w:after="120"/>
      <w:ind w:left="283"/>
    </w:pPr>
    <w:rPr>
      <w:sz w:val="16"/>
      <w:szCs w:val="16"/>
    </w:rPr>
  </w:style>
  <w:style w:type="character" w:customStyle="1" w:styleId="Textkrper-Einzug3Zchn">
    <w:name w:val="Textkörper-Einzug 3 Zchn"/>
    <w:basedOn w:val="Absatz-Standardschriftart"/>
    <w:link w:val="Textkrper-Einzug3"/>
    <w:rsid w:val="00D26476"/>
    <w:rPr>
      <w:rFonts w:ascii="Calibri" w:hAnsi="Calibri"/>
      <w:sz w:val="16"/>
      <w:szCs w:val="16"/>
      <w:lang w:val="en-US"/>
    </w:rPr>
  </w:style>
  <w:style w:type="character" w:styleId="Buchtitel">
    <w:name w:val="Book Title"/>
    <w:basedOn w:val="Absatz-Standardschriftart"/>
    <w:uiPriority w:val="33"/>
    <w:qFormat/>
    <w:rsid w:val="00D26476"/>
    <w:rPr>
      <w:b/>
      <w:bCs/>
      <w:i/>
      <w:iCs/>
      <w:spacing w:val="5"/>
    </w:rPr>
  </w:style>
  <w:style w:type="paragraph" w:styleId="Beschriftung">
    <w:name w:val="caption"/>
    <w:basedOn w:val="Standard"/>
    <w:next w:val="Standard"/>
    <w:semiHidden/>
    <w:unhideWhenUsed/>
    <w:qFormat/>
    <w:rsid w:val="00D26476"/>
    <w:pPr>
      <w:spacing w:after="200" w:line="240" w:lineRule="auto"/>
    </w:pPr>
    <w:rPr>
      <w:i/>
      <w:iCs/>
      <w:color w:val="44546A" w:themeColor="text2"/>
      <w:sz w:val="18"/>
      <w:szCs w:val="18"/>
    </w:rPr>
  </w:style>
  <w:style w:type="paragraph" w:styleId="Gruformel">
    <w:name w:val="Closing"/>
    <w:basedOn w:val="Standard"/>
    <w:link w:val="GruformelZchn"/>
    <w:rsid w:val="00D26476"/>
    <w:pPr>
      <w:spacing w:line="240" w:lineRule="auto"/>
      <w:ind w:left="4252"/>
    </w:pPr>
  </w:style>
  <w:style w:type="character" w:customStyle="1" w:styleId="GruformelZchn">
    <w:name w:val="Grußformel Zchn"/>
    <w:basedOn w:val="Absatz-Standardschriftart"/>
    <w:link w:val="Gruformel"/>
    <w:rsid w:val="00D26476"/>
    <w:rPr>
      <w:rFonts w:ascii="Calibri" w:hAnsi="Calibri"/>
      <w:sz w:val="22"/>
      <w:szCs w:val="24"/>
      <w:lang w:val="en-US"/>
    </w:rPr>
  </w:style>
  <w:style w:type="table" w:styleId="FarbigesRaster">
    <w:name w:val="Colorful Grid"/>
    <w:basedOn w:val="NormaleTabelle"/>
    <w:uiPriority w:val="73"/>
    <w:semiHidden/>
    <w:unhideWhenUsed/>
    <w:rsid w:val="00D2647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D26476"/>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FarbigesRaster-Akzent2">
    <w:name w:val="Colorful Grid Accent 2"/>
    <w:basedOn w:val="NormaleTabelle"/>
    <w:uiPriority w:val="73"/>
    <w:semiHidden/>
    <w:unhideWhenUsed/>
    <w:rsid w:val="00D26476"/>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D26476"/>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D26476"/>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D26476"/>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FarbigesRaster-Akzent6">
    <w:name w:val="Colorful Grid Accent 6"/>
    <w:basedOn w:val="NormaleTabelle"/>
    <w:uiPriority w:val="73"/>
    <w:semiHidden/>
    <w:unhideWhenUsed/>
    <w:rsid w:val="00D26476"/>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bigeListe">
    <w:name w:val="Colorful List"/>
    <w:basedOn w:val="NormaleTabelle"/>
    <w:uiPriority w:val="72"/>
    <w:semiHidden/>
    <w:unhideWhenUsed/>
    <w:rsid w:val="00D2647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D26476"/>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FarbigeListe-Akzent2">
    <w:name w:val="Colorful List Accent 2"/>
    <w:basedOn w:val="NormaleTabelle"/>
    <w:uiPriority w:val="72"/>
    <w:semiHidden/>
    <w:unhideWhenUsed/>
    <w:rsid w:val="00D26476"/>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D26476"/>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D26476"/>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D26476"/>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FarbigeListe-Akzent6">
    <w:name w:val="Colorful List Accent 6"/>
    <w:basedOn w:val="NormaleTabelle"/>
    <w:uiPriority w:val="72"/>
    <w:semiHidden/>
    <w:unhideWhenUsed/>
    <w:rsid w:val="00D26476"/>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bigeSchattierung">
    <w:name w:val="Colorful Shading"/>
    <w:basedOn w:val="NormaleTabelle"/>
    <w:uiPriority w:val="71"/>
    <w:semiHidden/>
    <w:unhideWhenUsed/>
    <w:rsid w:val="00D26476"/>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D26476"/>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D26476"/>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D26476"/>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D26476"/>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D26476"/>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D26476"/>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rsid w:val="00D26476"/>
    <w:rPr>
      <w:sz w:val="16"/>
      <w:szCs w:val="16"/>
    </w:rPr>
  </w:style>
  <w:style w:type="paragraph" w:styleId="Kommentartext">
    <w:name w:val="annotation text"/>
    <w:basedOn w:val="Standard"/>
    <w:link w:val="KommentartextZchn"/>
    <w:rsid w:val="00D26476"/>
    <w:pPr>
      <w:spacing w:line="240" w:lineRule="auto"/>
    </w:pPr>
    <w:rPr>
      <w:sz w:val="20"/>
      <w:szCs w:val="20"/>
    </w:rPr>
  </w:style>
  <w:style w:type="character" w:customStyle="1" w:styleId="KommentartextZchn">
    <w:name w:val="Kommentartext Zchn"/>
    <w:basedOn w:val="Absatz-Standardschriftart"/>
    <w:link w:val="Kommentartext"/>
    <w:rsid w:val="00D26476"/>
    <w:rPr>
      <w:rFonts w:ascii="Calibri" w:hAnsi="Calibri"/>
      <w:lang w:val="en-US"/>
    </w:rPr>
  </w:style>
  <w:style w:type="paragraph" w:styleId="Kommentarthema">
    <w:name w:val="annotation subject"/>
    <w:basedOn w:val="Kommentartext"/>
    <w:next w:val="Kommentartext"/>
    <w:link w:val="KommentarthemaZchn"/>
    <w:semiHidden/>
    <w:unhideWhenUsed/>
    <w:rsid w:val="00D26476"/>
    <w:rPr>
      <w:b/>
      <w:bCs/>
    </w:rPr>
  </w:style>
  <w:style w:type="character" w:customStyle="1" w:styleId="KommentarthemaZchn">
    <w:name w:val="Kommentarthema Zchn"/>
    <w:basedOn w:val="KommentartextZchn"/>
    <w:link w:val="Kommentarthema"/>
    <w:semiHidden/>
    <w:rsid w:val="00D26476"/>
    <w:rPr>
      <w:rFonts w:ascii="Calibri" w:hAnsi="Calibri"/>
      <w:b/>
      <w:bCs/>
      <w:lang w:val="en-US"/>
    </w:rPr>
  </w:style>
  <w:style w:type="table" w:styleId="DunkleListe">
    <w:name w:val="Dark List"/>
    <w:basedOn w:val="NormaleTabelle"/>
    <w:uiPriority w:val="70"/>
    <w:semiHidden/>
    <w:unhideWhenUsed/>
    <w:rsid w:val="00D2647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D26476"/>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unkleListe-Akzent2">
    <w:name w:val="Dark List Accent 2"/>
    <w:basedOn w:val="NormaleTabelle"/>
    <w:uiPriority w:val="70"/>
    <w:semiHidden/>
    <w:unhideWhenUsed/>
    <w:rsid w:val="00D26476"/>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D26476"/>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D26476"/>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D26476"/>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unkleListe-Akzent6">
    <w:name w:val="Dark List Accent 6"/>
    <w:basedOn w:val="NormaleTabelle"/>
    <w:uiPriority w:val="70"/>
    <w:semiHidden/>
    <w:unhideWhenUsed/>
    <w:rsid w:val="00D26476"/>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um">
    <w:name w:val="Date"/>
    <w:basedOn w:val="Standard"/>
    <w:next w:val="Standard"/>
    <w:link w:val="DatumZchn"/>
    <w:rsid w:val="00D26476"/>
  </w:style>
  <w:style w:type="character" w:customStyle="1" w:styleId="DatumZchn">
    <w:name w:val="Datum Zchn"/>
    <w:basedOn w:val="Absatz-Standardschriftart"/>
    <w:link w:val="Datum"/>
    <w:rsid w:val="00D26476"/>
    <w:rPr>
      <w:rFonts w:ascii="Calibri" w:hAnsi="Calibri"/>
      <w:sz w:val="22"/>
      <w:szCs w:val="24"/>
      <w:lang w:val="en-US"/>
    </w:rPr>
  </w:style>
  <w:style w:type="paragraph" w:styleId="Dokumentstruktur">
    <w:name w:val="Document Map"/>
    <w:basedOn w:val="Standard"/>
    <w:link w:val="DokumentstrukturZchn"/>
    <w:rsid w:val="00D26476"/>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rsid w:val="00D26476"/>
    <w:rPr>
      <w:rFonts w:ascii="Segoe UI" w:hAnsi="Segoe UI" w:cs="Segoe UI"/>
      <w:sz w:val="16"/>
      <w:szCs w:val="16"/>
      <w:lang w:val="en-US"/>
    </w:rPr>
  </w:style>
  <w:style w:type="paragraph" w:styleId="E-Mail-Signatur">
    <w:name w:val="E-mail Signature"/>
    <w:basedOn w:val="Standard"/>
    <w:link w:val="E-Mail-SignaturZchn"/>
    <w:rsid w:val="00D26476"/>
    <w:pPr>
      <w:spacing w:line="240" w:lineRule="auto"/>
    </w:pPr>
  </w:style>
  <w:style w:type="character" w:customStyle="1" w:styleId="E-Mail-SignaturZchn">
    <w:name w:val="E-Mail-Signatur Zchn"/>
    <w:basedOn w:val="Absatz-Standardschriftart"/>
    <w:link w:val="E-Mail-Signatur"/>
    <w:rsid w:val="00D26476"/>
    <w:rPr>
      <w:rFonts w:ascii="Calibri" w:hAnsi="Calibri"/>
      <w:sz w:val="22"/>
      <w:szCs w:val="24"/>
      <w:lang w:val="en-US"/>
    </w:rPr>
  </w:style>
  <w:style w:type="character" w:styleId="Hervorhebung">
    <w:name w:val="Emphasis"/>
    <w:basedOn w:val="Absatz-Standardschriftart"/>
    <w:qFormat/>
    <w:rsid w:val="00D26476"/>
    <w:rPr>
      <w:i/>
      <w:iCs/>
    </w:rPr>
  </w:style>
  <w:style w:type="character" w:styleId="Endnotenzeichen">
    <w:name w:val="endnote reference"/>
    <w:basedOn w:val="Absatz-Standardschriftart"/>
    <w:rsid w:val="00D26476"/>
    <w:rPr>
      <w:vertAlign w:val="superscript"/>
    </w:rPr>
  </w:style>
  <w:style w:type="paragraph" w:styleId="Endnotentext">
    <w:name w:val="endnote text"/>
    <w:basedOn w:val="Standard"/>
    <w:link w:val="EndnotentextZchn"/>
    <w:rsid w:val="00D26476"/>
    <w:pPr>
      <w:spacing w:line="240" w:lineRule="auto"/>
    </w:pPr>
    <w:rPr>
      <w:sz w:val="20"/>
      <w:szCs w:val="20"/>
    </w:rPr>
  </w:style>
  <w:style w:type="character" w:customStyle="1" w:styleId="EndnotentextZchn">
    <w:name w:val="Endnotentext Zchn"/>
    <w:basedOn w:val="Absatz-Standardschriftart"/>
    <w:link w:val="Endnotentext"/>
    <w:rsid w:val="00D26476"/>
    <w:rPr>
      <w:rFonts w:ascii="Calibri" w:hAnsi="Calibri"/>
      <w:lang w:val="en-US"/>
    </w:rPr>
  </w:style>
  <w:style w:type="paragraph" w:styleId="Umschlagadresse">
    <w:name w:val="envelope address"/>
    <w:basedOn w:val="Standard"/>
    <w:rsid w:val="00D26476"/>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Umschlagabsenderadresse">
    <w:name w:val="envelope return"/>
    <w:basedOn w:val="Standard"/>
    <w:rsid w:val="00D26476"/>
    <w:pPr>
      <w:spacing w:line="240" w:lineRule="auto"/>
    </w:pPr>
    <w:rPr>
      <w:rFonts w:asciiTheme="majorHAnsi" w:eastAsiaTheme="majorEastAsia" w:hAnsiTheme="majorHAnsi" w:cstheme="majorBidi"/>
      <w:sz w:val="20"/>
      <w:szCs w:val="20"/>
    </w:rPr>
  </w:style>
  <w:style w:type="character" w:styleId="BesuchterLink">
    <w:name w:val="FollowedHyperlink"/>
    <w:basedOn w:val="Absatz-Standardschriftart"/>
    <w:rsid w:val="00D26476"/>
    <w:rPr>
      <w:color w:val="954F72" w:themeColor="followedHyperlink"/>
      <w:u w:val="single"/>
    </w:rPr>
  </w:style>
  <w:style w:type="character" w:styleId="Funotenzeichen">
    <w:name w:val="footnote reference"/>
    <w:basedOn w:val="Absatz-Standardschriftart"/>
    <w:rsid w:val="00D26476"/>
    <w:rPr>
      <w:vertAlign w:val="superscript"/>
    </w:rPr>
  </w:style>
  <w:style w:type="paragraph" w:styleId="Funotentext">
    <w:name w:val="footnote text"/>
    <w:basedOn w:val="Standard"/>
    <w:link w:val="FunotentextZchn"/>
    <w:rsid w:val="00D26476"/>
    <w:pPr>
      <w:spacing w:line="240" w:lineRule="auto"/>
    </w:pPr>
    <w:rPr>
      <w:sz w:val="20"/>
      <w:szCs w:val="20"/>
    </w:rPr>
  </w:style>
  <w:style w:type="character" w:customStyle="1" w:styleId="FunotentextZchn">
    <w:name w:val="Fußnotentext Zchn"/>
    <w:basedOn w:val="Absatz-Standardschriftart"/>
    <w:link w:val="Funotentext"/>
    <w:rsid w:val="00D26476"/>
    <w:rPr>
      <w:rFonts w:ascii="Calibri" w:hAnsi="Calibri"/>
      <w:lang w:val="en-US"/>
    </w:rPr>
  </w:style>
  <w:style w:type="table" w:styleId="Gitternetztabelle1hell">
    <w:name w:val="Grid Table 1 Light"/>
    <w:basedOn w:val="NormaleTabelle"/>
    <w:uiPriority w:val="46"/>
    <w:rsid w:val="00D2647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D2647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D26476"/>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D26476"/>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D26476"/>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D26476"/>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D26476"/>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D2647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D26476"/>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netztabelle2Akzent2">
    <w:name w:val="Grid Table 2 Accent 2"/>
    <w:basedOn w:val="NormaleTabelle"/>
    <w:uiPriority w:val="47"/>
    <w:rsid w:val="00D26476"/>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rsid w:val="00D26476"/>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rsid w:val="00D26476"/>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rsid w:val="00D26476"/>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netztabelle2Akzent6">
    <w:name w:val="Grid Table 2 Accent 6"/>
    <w:basedOn w:val="NormaleTabelle"/>
    <w:uiPriority w:val="47"/>
    <w:rsid w:val="00D26476"/>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D2647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D26476"/>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itternetztabelle3Akzent2">
    <w:name w:val="Grid Table 3 Accent 2"/>
    <w:basedOn w:val="NormaleTabelle"/>
    <w:uiPriority w:val="48"/>
    <w:rsid w:val="00D26476"/>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rsid w:val="00D2647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rsid w:val="00D26476"/>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rsid w:val="00D26476"/>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itternetztabelle3Akzent6">
    <w:name w:val="Grid Table 3 Accent 6"/>
    <w:basedOn w:val="NormaleTabelle"/>
    <w:uiPriority w:val="48"/>
    <w:rsid w:val="00D2647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D2647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D26476"/>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netztabelle4Akzent2">
    <w:name w:val="Grid Table 4 Accent 2"/>
    <w:basedOn w:val="NormaleTabelle"/>
    <w:uiPriority w:val="49"/>
    <w:rsid w:val="00D26476"/>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rsid w:val="00D2647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D26476"/>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D26476"/>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netztabelle4Akzent6">
    <w:name w:val="Grid Table 4 Accent 6"/>
    <w:basedOn w:val="NormaleTabelle"/>
    <w:uiPriority w:val="49"/>
    <w:rsid w:val="00D2647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D264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D264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itternetztabelle5dunkelAkzent2">
    <w:name w:val="Grid Table 5 Dark Accent 2"/>
    <w:basedOn w:val="NormaleTabelle"/>
    <w:uiPriority w:val="50"/>
    <w:rsid w:val="00D264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D264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D264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D264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itternetztabelle5dunkelAkzent6">
    <w:name w:val="Grid Table 5 Dark Accent 6"/>
    <w:basedOn w:val="NormaleTabelle"/>
    <w:uiPriority w:val="50"/>
    <w:rsid w:val="00D264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netztabelle6farbig">
    <w:name w:val="Grid Table 6 Colorful"/>
    <w:basedOn w:val="NormaleTabelle"/>
    <w:uiPriority w:val="51"/>
    <w:rsid w:val="00D2647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D26476"/>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itternetztabelle6farbigAkzent2">
    <w:name w:val="Grid Table 6 Colorful Accent 2"/>
    <w:basedOn w:val="NormaleTabelle"/>
    <w:uiPriority w:val="51"/>
    <w:rsid w:val="00D26476"/>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D26476"/>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rsid w:val="00D26476"/>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D26476"/>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netztabelle6farbigAkzent6">
    <w:name w:val="Grid Table 6 Colorful Accent 6"/>
    <w:basedOn w:val="NormaleTabelle"/>
    <w:uiPriority w:val="51"/>
    <w:rsid w:val="00D26476"/>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7farbig">
    <w:name w:val="Grid Table 7 Colorful"/>
    <w:basedOn w:val="NormaleTabelle"/>
    <w:uiPriority w:val="52"/>
    <w:rsid w:val="00D2647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D26476"/>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itternetztabelle7farbigAkzent2">
    <w:name w:val="Grid Table 7 Colorful Accent 2"/>
    <w:basedOn w:val="NormaleTabelle"/>
    <w:uiPriority w:val="52"/>
    <w:rsid w:val="00D26476"/>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rsid w:val="00D26476"/>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rsid w:val="00D26476"/>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rsid w:val="00D26476"/>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itternetztabelle7farbigAkzent6">
    <w:name w:val="Grid Table 7 Colorful Accent 6"/>
    <w:basedOn w:val="NormaleTabelle"/>
    <w:uiPriority w:val="52"/>
    <w:rsid w:val="00D26476"/>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Absatz-Standardschriftart"/>
    <w:uiPriority w:val="99"/>
    <w:semiHidden/>
    <w:unhideWhenUsed/>
    <w:rsid w:val="00D26476"/>
    <w:rPr>
      <w:color w:val="2B579A"/>
      <w:shd w:val="clear" w:color="auto" w:fill="E1DFDD"/>
    </w:rPr>
  </w:style>
  <w:style w:type="character" w:styleId="HTMLAkronym">
    <w:name w:val="HTML Acronym"/>
    <w:basedOn w:val="Absatz-Standardschriftart"/>
    <w:rsid w:val="00D26476"/>
  </w:style>
  <w:style w:type="paragraph" w:styleId="HTMLAdresse">
    <w:name w:val="HTML Address"/>
    <w:basedOn w:val="Standard"/>
    <w:link w:val="HTMLAdresseZchn"/>
    <w:rsid w:val="00D26476"/>
    <w:pPr>
      <w:spacing w:line="240" w:lineRule="auto"/>
    </w:pPr>
    <w:rPr>
      <w:i/>
      <w:iCs/>
    </w:rPr>
  </w:style>
  <w:style w:type="character" w:customStyle="1" w:styleId="HTMLAdresseZchn">
    <w:name w:val="HTML Adresse Zchn"/>
    <w:basedOn w:val="Absatz-Standardschriftart"/>
    <w:link w:val="HTMLAdresse"/>
    <w:rsid w:val="00D26476"/>
    <w:rPr>
      <w:rFonts w:ascii="Calibri" w:hAnsi="Calibri"/>
      <w:i/>
      <w:iCs/>
      <w:sz w:val="22"/>
      <w:szCs w:val="24"/>
      <w:lang w:val="en-US"/>
    </w:rPr>
  </w:style>
  <w:style w:type="character" w:styleId="HTMLZitat">
    <w:name w:val="HTML Cite"/>
    <w:basedOn w:val="Absatz-Standardschriftart"/>
    <w:rsid w:val="00D26476"/>
    <w:rPr>
      <w:i/>
      <w:iCs/>
    </w:rPr>
  </w:style>
  <w:style w:type="character" w:styleId="HTMLCode">
    <w:name w:val="HTML Code"/>
    <w:basedOn w:val="Absatz-Standardschriftart"/>
    <w:rsid w:val="00D26476"/>
    <w:rPr>
      <w:rFonts w:ascii="Consolas" w:hAnsi="Consolas"/>
      <w:sz w:val="20"/>
      <w:szCs w:val="20"/>
    </w:rPr>
  </w:style>
  <w:style w:type="character" w:styleId="HTMLDefinition">
    <w:name w:val="HTML Definition"/>
    <w:basedOn w:val="Absatz-Standardschriftart"/>
    <w:rsid w:val="00D26476"/>
    <w:rPr>
      <w:i/>
      <w:iCs/>
    </w:rPr>
  </w:style>
  <w:style w:type="character" w:styleId="HTMLTastatur">
    <w:name w:val="HTML Keyboard"/>
    <w:basedOn w:val="Absatz-Standardschriftart"/>
    <w:semiHidden/>
    <w:unhideWhenUsed/>
    <w:rsid w:val="00D26476"/>
    <w:rPr>
      <w:rFonts w:ascii="Consolas" w:hAnsi="Consolas"/>
      <w:sz w:val="20"/>
      <w:szCs w:val="20"/>
    </w:rPr>
  </w:style>
  <w:style w:type="paragraph" w:styleId="HTMLVorformatiert">
    <w:name w:val="HTML Preformatted"/>
    <w:basedOn w:val="Standard"/>
    <w:link w:val="HTMLVorformatiertZchn"/>
    <w:rsid w:val="00D26476"/>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rsid w:val="00D26476"/>
    <w:rPr>
      <w:rFonts w:ascii="Consolas" w:hAnsi="Consolas"/>
      <w:lang w:val="en-US"/>
    </w:rPr>
  </w:style>
  <w:style w:type="character" w:styleId="HTMLBeispiel">
    <w:name w:val="HTML Sample"/>
    <w:basedOn w:val="Absatz-Standardschriftart"/>
    <w:rsid w:val="00D26476"/>
    <w:rPr>
      <w:rFonts w:ascii="Consolas" w:hAnsi="Consolas"/>
      <w:sz w:val="24"/>
      <w:szCs w:val="24"/>
    </w:rPr>
  </w:style>
  <w:style w:type="character" w:styleId="HTMLSchreibmaschine">
    <w:name w:val="HTML Typewriter"/>
    <w:basedOn w:val="Absatz-Standardschriftart"/>
    <w:rsid w:val="00D26476"/>
    <w:rPr>
      <w:rFonts w:ascii="Consolas" w:hAnsi="Consolas"/>
      <w:sz w:val="20"/>
      <w:szCs w:val="20"/>
    </w:rPr>
  </w:style>
  <w:style w:type="character" w:styleId="HTMLVariable">
    <w:name w:val="HTML Variable"/>
    <w:basedOn w:val="Absatz-Standardschriftart"/>
    <w:rsid w:val="00D26476"/>
    <w:rPr>
      <w:i/>
      <w:iCs/>
    </w:rPr>
  </w:style>
  <w:style w:type="character" w:styleId="Hyperlink">
    <w:name w:val="Hyperlink"/>
    <w:basedOn w:val="Absatz-Standardschriftart"/>
    <w:uiPriority w:val="99"/>
    <w:rsid w:val="00D26476"/>
    <w:rPr>
      <w:color w:val="0563C1" w:themeColor="hyperlink"/>
      <w:u w:val="single"/>
    </w:rPr>
  </w:style>
  <w:style w:type="paragraph" w:styleId="Index1">
    <w:name w:val="index 1"/>
    <w:basedOn w:val="Standard"/>
    <w:next w:val="Standard"/>
    <w:autoRedefine/>
    <w:rsid w:val="00D26476"/>
    <w:pPr>
      <w:spacing w:line="240" w:lineRule="auto"/>
      <w:ind w:left="220" w:hanging="220"/>
    </w:pPr>
  </w:style>
  <w:style w:type="paragraph" w:styleId="Index2">
    <w:name w:val="index 2"/>
    <w:basedOn w:val="Standard"/>
    <w:next w:val="Standard"/>
    <w:autoRedefine/>
    <w:rsid w:val="00644B83"/>
    <w:pPr>
      <w:spacing w:line="240" w:lineRule="auto"/>
      <w:ind w:left="440" w:hanging="220"/>
    </w:pPr>
    <w:rPr>
      <w:sz w:val="16"/>
      <w:szCs w:val="16"/>
    </w:rPr>
  </w:style>
  <w:style w:type="paragraph" w:styleId="Index3">
    <w:name w:val="index 3"/>
    <w:basedOn w:val="Standard"/>
    <w:next w:val="Standard"/>
    <w:autoRedefine/>
    <w:rsid w:val="00D26476"/>
    <w:pPr>
      <w:spacing w:line="240" w:lineRule="auto"/>
      <w:ind w:left="660" w:hanging="220"/>
    </w:pPr>
  </w:style>
  <w:style w:type="paragraph" w:styleId="Index4">
    <w:name w:val="index 4"/>
    <w:basedOn w:val="Standard"/>
    <w:next w:val="Standard"/>
    <w:autoRedefine/>
    <w:rsid w:val="00D26476"/>
    <w:pPr>
      <w:spacing w:line="240" w:lineRule="auto"/>
      <w:ind w:left="880" w:hanging="220"/>
    </w:pPr>
  </w:style>
  <w:style w:type="paragraph" w:styleId="Index5">
    <w:name w:val="index 5"/>
    <w:basedOn w:val="Standard"/>
    <w:next w:val="Standard"/>
    <w:autoRedefine/>
    <w:rsid w:val="00D26476"/>
    <w:pPr>
      <w:spacing w:line="240" w:lineRule="auto"/>
      <w:ind w:left="1100" w:hanging="220"/>
    </w:pPr>
  </w:style>
  <w:style w:type="paragraph" w:styleId="Index6">
    <w:name w:val="index 6"/>
    <w:basedOn w:val="Standard"/>
    <w:next w:val="Standard"/>
    <w:autoRedefine/>
    <w:rsid w:val="00D26476"/>
    <w:pPr>
      <w:spacing w:line="240" w:lineRule="auto"/>
      <w:ind w:left="1320" w:hanging="220"/>
    </w:pPr>
  </w:style>
  <w:style w:type="paragraph" w:styleId="Index7">
    <w:name w:val="index 7"/>
    <w:basedOn w:val="Standard"/>
    <w:next w:val="Standard"/>
    <w:autoRedefine/>
    <w:rsid w:val="00D26476"/>
    <w:pPr>
      <w:spacing w:line="240" w:lineRule="auto"/>
      <w:ind w:left="1540" w:hanging="220"/>
    </w:pPr>
  </w:style>
  <w:style w:type="paragraph" w:styleId="Index8">
    <w:name w:val="index 8"/>
    <w:basedOn w:val="Standard"/>
    <w:next w:val="Standard"/>
    <w:autoRedefine/>
    <w:rsid w:val="00D26476"/>
    <w:pPr>
      <w:spacing w:line="240" w:lineRule="auto"/>
      <w:ind w:left="1760" w:hanging="220"/>
    </w:pPr>
  </w:style>
  <w:style w:type="paragraph" w:styleId="Index9">
    <w:name w:val="index 9"/>
    <w:basedOn w:val="Standard"/>
    <w:next w:val="Standard"/>
    <w:autoRedefine/>
    <w:rsid w:val="00D26476"/>
    <w:pPr>
      <w:spacing w:line="240" w:lineRule="auto"/>
      <w:ind w:left="1980" w:hanging="220"/>
    </w:pPr>
  </w:style>
  <w:style w:type="paragraph" w:styleId="Indexberschrift">
    <w:name w:val="index heading"/>
    <w:basedOn w:val="Standard"/>
    <w:next w:val="Index1"/>
    <w:rsid w:val="00D26476"/>
    <w:rPr>
      <w:rFonts w:asciiTheme="majorHAnsi" w:eastAsiaTheme="majorEastAsia" w:hAnsiTheme="majorHAnsi" w:cstheme="majorBidi"/>
      <w:b/>
      <w:bCs/>
    </w:rPr>
  </w:style>
  <w:style w:type="character" w:styleId="IntensiveHervorhebung">
    <w:name w:val="Intense Emphasis"/>
    <w:basedOn w:val="Absatz-Standardschriftart"/>
    <w:uiPriority w:val="21"/>
    <w:qFormat/>
    <w:rsid w:val="00D26476"/>
    <w:rPr>
      <w:i/>
      <w:iCs/>
      <w:color w:val="4472C4" w:themeColor="accent1"/>
    </w:rPr>
  </w:style>
  <w:style w:type="paragraph" w:styleId="IntensivesZitat">
    <w:name w:val="Intense Quote"/>
    <w:basedOn w:val="Standard"/>
    <w:next w:val="Standard"/>
    <w:link w:val="IntensivesZitatZchn"/>
    <w:uiPriority w:val="30"/>
    <w:qFormat/>
    <w:rsid w:val="00D2647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D26476"/>
    <w:rPr>
      <w:rFonts w:ascii="Calibri" w:hAnsi="Calibri"/>
      <w:i/>
      <w:iCs/>
      <w:color w:val="4472C4" w:themeColor="accent1"/>
      <w:sz w:val="22"/>
      <w:szCs w:val="24"/>
      <w:lang w:val="en-US"/>
    </w:rPr>
  </w:style>
  <w:style w:type="character" w:styleId="IntensiverVerweis">
    <w:name w:val="Intense Reference"/>
    <w:basedOn w:val="Absatz-Standardschriftart"/>
    <w:uiPriority w:val="32"/>
    <w:qFormat/>
    <w:rsid w:val="00D26476"/>
    <w:rPr>
      <w:b/>
      <w:bCs/>
      <w:smallCaps/>
      <w:color w:val="4472C4" w:themeColor="accent1"/>
      <w:spacing w:val="5"/>
    </w:rPr>
  </w:style>
  <w:style w:type="table" w:styleId="HellesRaster">
    <w:name w:val="Light Grid"/>
    <w:basedOn w:val="NormaleTabelle"/>
    <w:uiPriority w:val="62"/>
    <w:semiHidden/>
    <w:unhideWhenUsed/>
    <w:rsid w:val="00D2647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D26476"/>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HellesRaster-Akzent2">
    <w:name w:val="Light Grid Accent 2"/>
    <w:basedOn w:val="NormaleTabelle"/>
    <w:uiPriority w:val="62"/>
    <w:semiHidden/>
    <w:unhideWhenUsed/>
    <w:rsid w:val="00D26476"/>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D26476"/>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D26476"/>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D26476"/>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HellesRaster-Akzent6">
    <w:name w:val="Light Grid Accent 6"/>
    <w:basedOn w:val="NormaleTabelle"/>
    <w:uiPriority w:val="62"/>
    <w:semiHidden/>
    <w:unhideWhenUsed/>
    <w:rsid w:val="00D26476"/>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HelleListe">
    <w:name w:val="Light List"/>
    <w:basedOn w:val="NormaleTabelle"/>
    <w:uiPriority w:val="61"/>
    <w:semiHidden/>
    <w:unhideWhenUsed/>
    <w:rsid w:val="00D2647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D26476"/>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HelleListe-Akzent2">
    <w:name w:val="Light List Accent 2"/>
    <w:basedOn w:val="NormaleTabelle"/>
    <w:uiPriority w:val="61"/>
    <w:semiHidden/>
    <w:unhideWhenUsed/>
    <w:rsid w:val="00D26476"/>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D26476"/>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D26476"/>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D26476"/>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HelleListe-Akzent6">
    <w:name w:val="Light List Accent 6"/>
    <w:basedOn w:val="NormaleTabelle"/>
    <w:uiPriority w:val="61"/>
    <w:semiHidden/>
    <w:unhideWhenUsed/>
    <w:rsid w:val="00D26476"/>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D2647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D26476"/>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HelleSchattierung-Akzent2">
    <w:name w:val="Light Shading Accent 2"/>
    <w:basedOn w:val="NormaleTabelle"/>
    <w:uiPriority w:val="60"/>
    <w:semiHidden/>
    <w:unhideWhenUsed/>
    <w:rsid w:val="00D26476"/>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D26476"/>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D26476"/>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D26476"/>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HelleSchattierung-Akzent6">
    <w:name w:val="Light Shading Accent 6"/>
    <w:basedOn w:val="NormaleTabelle"/>
    <w:uiPriority w:val="60"/>
    <w:semiHidden/>
    <w:unhideWhenUsed/>
    <w:rsid w:val="00D26476"/>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Zeilennummer">
    <w:name w:val="line number"/>
    <w:basedOn w:val="Absatz-Standardschriftart"/>
    <w:rsid w:val="00D26476"/>
  </w:style>
  <w:style w:type="paragraph" w:styleId="Liste">
    <w:name w:val="List"/>
    <w:basedOn w:val="Standard"/>
    <w:rsid w:val="00D26476"/>
    <w:pPr>
      <w:ind w:left="283" w:hanging="283"/>
      <w:contextualSpacing/>
    </w:pPr>
  </w:style>
  <w:style w:type="paragraph" w:styleId="Liste2">
    <w:name w:val="List 2"/>
    <w:basedOn w:val="Standard"/>
    <w:rsid w:val="00D26476"/>
    <w:pPr>
      <w:ind w:left="566" w:hanging="283"/>
      <w:contextualSpacing/>
    </w:pPr>
  </w:style>
  <w:style w:type="paragraph" w:styleId="Liste3">
    <w:name w:val="List 3"/>
    <w:basedOn w:val="Standard"/>
    <w:rsid w:val="00D26476"/>
    <w:pPr>
      <w:ind w:left="849" w:hanging="283"/>
      <w:contextualSpacing/>
    </w:pPr>
  </w:style>
  <w:style w:type="paragraph" w:styleId="Liste4">
    <w:name w:val="List 4"/>
    <w:basedOn w:val="Standard"/>
    <w:rsid w:val="00D26476"/>
    <w:pPr>
      <w:ind w:left="1132" w:hanging="283"/>
      <w:contextualSpacing/>
    </w:pPr>
  </w:style>
  <w:style w:type="paragraph" w:styleId="Liste5">
    <w:name w:val="List 5"/>
    <w:basedOn w:val="Standard"/>
    <w:rsid w:val="00D26476"/>
    <w:pPr>
      <w:ind w:left="1415" w:hanging="283"/>
      <w:contextualSpacing/>
    </w:pPr>
  </w:style>
  <w:style w:type="paragraph" w:styleId="Listenfortsetzung">
    <w:name w:val="List Continue"/>
    <w:basedOn w:val="Standard"/>
    <w:rsid w:val="00D26476"/>
    <w:pPr>
      <w:spacing w:after="120"/>
      <w:ind w:left="283"/>
      <w:contextualSpacing/>
    </w:pPr>
  </w:style>
  <w:style w:type="paragraph" w:styleId="Listenfortsetzung2">
    <w:name w:val="List Continue 2"/>
    <w:basedOn w:val="Standard"/>
    <w:rsid w:val="00D26476"/>
    <w:pPr>
      <w:spacing w:after="120"/>
      <w:ind w:left="566"/>
      <w:contextualSpacing/>
    </w:pPr>
  </w:style>
  <w:style w:type="paragraph" w:styleId="Listenfortsetzung3">
    <w:name w:val="List Continue 3"/>
    <w:basedOn w:val="Standard"/>
    <w:rsid w:val="00D26476"/>
    <w:pPr>
      <w:spacing w:after="120"/>
      <w:ind w:left="849"/>
      <w:contextualSpacing/>
    </w:pPr>
  </w:style>
  <w:style w:type="paragraph" w:styleId="Listenfortsetzung4">
    <w:name w:val="List Continue 4"/>
    <w:basedOn w:val="Standard"/>
    <w:rsid w:val="00D26476"/>
    <w:pPr>
      <w:spacing w:after="120"/>
      <w:ind w:left="1132"/>
      <w:contextualSpacing/>
    </w:pPr>
  </w:style>
  <w:style w:type="paragraph" w:styleId="Listenfortsetzung5">
    <w:name w:val="List Continue 5"/>
    <w:basedOn w:val="Standard"/>
    <w:rsid w:val="00D26476"/>
    <w:pPr>
      <w:spacing w:after="120"/>
      <w:ind w:left="1415"/>
      <w:contextualSpacing/>
    </w:pPr>
  </w:style>
  <w:style w:type="paragraph" w:styleId="Listennummer">
    <w:name w:val="List Number"/>
    <w:basedOn w:val="Standard"/>
    <w:rsid w:val="00D26476"/>
    <w:pPr>
      <w:numPr>
        <w:numId w:val="6"/>
      </w:numPr>
      <w:contextualSpacing/>
    </w:pPr>
  </w:style>
  <w:style w:type="paragraph" w:styleId="Listennummer2">
    <w:name w:val="List Number 2"/>
    <w:basedOn w:val="Standard"/>
    <w:rsid w:val="00D26476"/>
    <w:pPr>
      <w:numPr>
        <w:numId w:val="7"/>
      </w:numPr>
      <w:contextualSpacing/>
    </w:pPr>
  </w:style>
  <w:style w:type="paragraph" w:styleId="Listennummer3">
    <w:name w:val="List Number 3"/>
    <w:basedOn w:val="Standard"/>
    <w:rsid w:val="00D26476"/>
    <w:pPr>
      <w:numPr>
        <w:numId w:val="8"/>
      </w:numPr>
      <w:contextualSpacing/>
    </w:pPr>
  </w:style>
  <w:style w:type="paragraph" w:styleId="Listennummer4">
    <w:name w:val="List Number 4"/>
    <w:basedOn w:val="Standard"/>
    <w:rsid w:val="00D26476"/>
    <w:pPr>
      <w:numPr>
        <w:numId w:val="9"/>
      </w:numPr>
      <w:contextualSpacing/>
    </w:pPr>
  </w:style>
  <w:style w:type="paragraph" w:styleId="Listennummer5">
    <w:name w:val="List Number 5"/>
    <w:basedOn w:val="Standard"/>
    <w:rsid w:val="00D26476"/>
    <w:pPr>
      <w:numPr>
        <w:numId w:val="10"/>
      </w:numPr>
      <w:contextualSpacing/>
    </w:pPr>
  </w:style>
  <w:style w:type="paragraph" w:styleId="Listenabsatz">
    <w:name w:val="List Paragraph"/>
    <w:basedOn w:val="Standard"/>
    <w:uiPriority w:val="34"/>
    <w:qFormat/>
    <w:rsid w:val="00D26476"/>
    <w:pPr>
      <w:ind w:left="720"/>
      <w:contextualSpacing/>
    </w:pPr>
  </w:style>
  <w:style w:type="table" w:styleId="Listentabelle1hell">
    <w:name w:val="List Table 1 Light"/>
    <w:basedOn w:val="NormaleTabelle"/>
    <w:uiPriority w:val="46"/>
    <w:rsid w:val="00D2647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D26476"/>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ntabelle1hellAkzent2">
    <w:name w:val="List Table 1 Light Accent 2"/>
    <w:basedOn w:val="NormaleTabelle"/>
    <w:uiPriority w:val="46"/>
    <w:rsid w:val="00D26476"/>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rsid w:val="00D26476"/>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rsid w:val="00D26476"/>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rsid w:val="00D26476"/>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ntabelle1hellAkzent6">
    <w:name w:val="List Table 1 Light Accent 6"/>
    <w:basedOn w:val="NormaleTabelle"/>
    <w:uiPriority w:val="46"/>
    <w:rsid w:val="00D26476"/>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D2647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D26476"/>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ntabelle2Akzent2">
    <w:name w:val="List Table 2 Accent 2"/>
    <w:basedOn w:val="NormaleTabelle"/>
    <w:uiPriority w:val="47"/>
    <w:rsid w:val="00D26476"/>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rsid w:val="00D26476"/>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rsid w:val="00D26476"/>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rsid w:val="00D26476"/>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ntabelle2Akzent6">
    <w:name w:val="List Table 2 Accent 6"/>
    <w:basedOn w:val="NormaleTabelle"/>
    <w:uiPriority w:val="47"/>
    <w:rsid w:val="00D26476"/>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D2647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D26476"/>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entabelle3Akzent2">
    <w:name w:val="List Table 3 Accent 2"/>
    <w:basedOn w:val="NormaleTabelle"/>
    <w:uiPriority w:val="48"/>
    <w:rsid w:val="00D26476"/>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rsid w:val="00D26476"/>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rsid w:val="00D26476"/>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rsid w:val="00D26476"/>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entabelle3Akzent6">
    <w:name w:val="List Table 3 Accent 6"/>
    <w:basedOn w:val="NormaleTabelle"/>
    <w:uiPriority w:val="48"/>
    <w:rsid w:val="00D26476"/>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D2647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D26476"/>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ntabelle4Akzent2">
    <w:name w:val="List Table 4 Accent 2"/>
    <w:basedOn w:val="NormaleTabelle"/>
    <w:uiPriority w:val="49"/>
    <w:rsid w:val="00D26476"/>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rsid w:val="00D2647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D26476"/>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rsid w:val="00D26476"/>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ntabelle4Akzent6">
    <w:name w:val="List Table 4 Accent 6"/>
    <w:basedOn w:val="NormaleTabelle"/>
    <w:uiPriority w:val="49"/>
    <w:rsid w:val="00D2647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D2647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D26476"/>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D26476"/>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D26476"/>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D26476"/>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D26476"/>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D26476"/>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D2647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D26476"/>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ntabelle6farbigAkzent2">
    <w:name w:val="List Table 6 Colorful Accent 2"/>
    <w:basedOn w:val="NormaleTabelle"/>
    <w:uiPriority w:val="51"/>
    <w:rsid w:val="00D26476"/>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rsid w:val="00D26476"/>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D26476"/>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rsid w:val="00D26476"/>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ntabelle6farbigAkzent6">
    <w:name w:val="List Table 6 Colorful Accent 6"/>
    <w:basedOn w:val="NormaleTabelle"/>
    <w:uiPriority w:val="51"/>
    <w:rsid w:val="00D26476"/>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D2647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D26476"/>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D26476"/>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D26476"/>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D26476"/>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D26476"/>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D26476"/>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rsid w:val="00D26476"/>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lang w:val="en-US"/>
    </w:rPr>
  </w:style>
  <w:style w:type="character" w:customStyle="1" w:styleId="MakrotextZchn">
    <w:name w:val="Makrotext Zchn"/>
    <w:basedOn w:val="Absatz-Standardschriftart"/>
    <w:link w:val="Makrotext"/>
    <w:rsid w:val="00D26476"/>
    <w:rPr>
      <w:rFonts w:ascii="Consolas" w:hAnsi="Consolas"/>
      <w:lang w:val="en-US"/>
    </w:rPr>
  </w:style>
  <w:style w:type="table" w:styleId="MittleresRaster1">
    <w:name w:val="Medium Grid 1"/>
    <w:basedOn w:val="NormaleTabelle"/>
    <w:uiPriority w:val="67"/>
    <w:semiHidden/>
    <w:unhideWhenUsed/>
    <w:rsid w:val="00D2647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D26476"/>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ittleresRaster1-Akzent2">
    <w:name w:val="Medium Grid 1 Accent 2"/>
    <w:basedOn w:val="NormaleTabelle"/>
    <w:uiPriority w:val="67"/>
    <w:semiHidden/>
    <w:unhideWhenUsed/>
    <w:rsid w:val="00D26476"/>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D26476"/>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D26476"/>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D26476"/>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ittleresRaster1-Akzent6">
    <w:name w:val="Medium Grid 1 Accent 6"/>
    <w:basedOn w:val="NormaleTabelle"/>
    <w:uiPriority w:val="67"/>
    <w:semiHidden/>
    <w:unhideWhenUsed/>
    <w:rsid w:val="00D26476"/>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D2647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D26476"/>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D26476"/>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D26476"/>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D26476"/>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D26476"/>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D26476"/>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D2647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D2647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ittleresRaster3-Akzent2">
    <w:name w:val="Medium Grid 3 Accent 2"/>
    <w:basedOn w:val="NormaleTabelle"/>
    <w:uiPriority w:val="69"/>
    <w:semiHidden/>
    <w:unhideWhenUsed/>
    <w:rsid w:val="00D2647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D2647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D2647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D2647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ittleresRaster3-Akzent6">
    <w:name w:val="Medium Grid 3 Accent 6"/>
    <w:basedOn w:val="NormaleTabelle"/>
    <w:uiPriority w:val="69"/>
    <w:semiHidden/>
    <w:unhideWhenUsed/>
    <w:rsid w:val="00D2647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ttlereListe1">
    <w:name w:val="Medium List 1"/>
    <w:basedOn w:val="NormaleTabelle"/>
    <w:uiPriority w:val="65"/>
    <w:semiHidden/>
    <w:unhideWhenUsed/>
    <w:rsid w:val="00D2647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D26476"/>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ttlereListe1-Akzent2">
    <w:name w:val="Medium List 1 Accent 2"/>
    <w:basedOn w:val="NormaleTabelle"/>
    <w:uiPriority w:val="65"/>
    <w:semiHidden/>
    <w:unhideWhenUsed/>
    <w:rsid w:val="00D26476"/>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D26476"/>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D26476"/>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D26476"/>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ittlereListe1-Akzent6">
    <w:name w:val="Medium List 1 Accent 6"/>
    <w:basedOn w:val="NormaleTabelle"/>
    <w:uiPriority w:val="65"/>
    <w:semiHidden/>
    <w:unhideWhenUsed/>
    <w:rsid w:val="00D26476"/>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D2647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D26476"/>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D26476"/>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D26476"/>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D26476"/>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D26476"/>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D26476"/>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D2647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D26476"/>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D26476"/>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D26476"/>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D26476"/>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D26476"/>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D26476"/>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D2647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D2647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D2647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D2647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D2647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D2647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D2647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rwhnung">
    <w:name w:val="Mention"/>
    <w:basedOn w:val="Absatz-Standardschriftart"/>
    <w:uiPriority w:val="99"/>
    <w:semiHidden/>
    <w:unhideWhenUsed/>
    <w:rsid w:val="00D26476"/>
    <w:rPr>
      <w:color w:val="2B579A"/>
      <w:shd w:val="clear" w:color="auto" w:fill="E1DFDD"/>
    </w:rPr>
  </w:style>
  <w:style w:type="paragraph" w:styleId="Nachrichtenkopf">
    <w:name w:val="Message Header"/>
    <w:basedOn w:val="Standard"/>
    <w:link w:val="NachrichtenkopfZchn"/>
    <w:rsid w:val="00D2647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rsid w:val="00D26476"/>
    <w:rPr>
      <w:rFonts w:asciiTheme="majorHAnsi" w:eastAsiaTheme="majorEastAsia" w:hAnsiTheme="majorHAnsi" w:cstheme="majorBidi"/>
      <w:sz w:val="24"/>
      <w:szCs w:val="24"/>
      <w:shd w:val="pct20" w:color="auto" w:fill="auto"/>
      <w:lang w:val="en-US"/>
    </w:rPr>
  </w:style>
  <w:style w:type="paragraph" w:styleId="KeinLeerraum">
    <w:name w:val="No Spacing"/>
    <w:uiPriority w:val="1"/>
    <w:qFormat/>
    <w:rsid w:val="00D26476"/>
    <w:rPr>
      <w:rFonts w:ascii="Calibri" w:hAnsi="Calibri"/>
      <w:sz w:val="22"/>
      <w:szCs w:val="24"/>
      <w:lang w:val="en-US"/>
    </w:rPr>
  </w:style>
  <w:style w:type="paragraph" w:styleId="StandardWeb">
    <w:name w:val="Normal (Web)"/>
    <w:basedOn w:val="Standard"/>
    <w:rsid w:val="00D26476"/>
    <w:rPr>
      <w:rFonts w:ascii="Times New Roman" w:hAnsi="Times New Roman"/>
      <w:sz w:val="24"/>
    </w:rPr>
  </w:style>
  <w:style w:type="paragraph" w:styleId="Standardeinzug">
    <w:name w:val="Normal Indent"/>
    <w:basedOn w:val="Standard"/>
    <w:rsid w:val="00D26476"/>
    <w:pPr>
      <w:ind w:left="720"/>
    </w:pPr>
  </w:style>
  <w:style w:type="paragraph" w:styleId="Fu-Endnotenberschrift">
    <w:name w:val="Note Heading"/>
    <w:basedOn w:val="Standard"/>
    <w:next w:val="Standard"/>
    <w:link w:val="Fu-EndnotenberschriftZchn"/>
    <w:rsid w:val="00D26476"/>
    <w:pPr>
      <w:spacing w:line="240" w:lineRule="auto"/>
    </w:pPr>
  </w:style>
  <w:style w:type="character" w:customStyle="1" w:styleId="Fu-EndnotenberschriftZchn">
    <w:name w:val="Fuß/-Endnotenüberschrift Zchn"/>
    <w:basedOn w:val="Absatz-Standardschriftart"/>
    <w:link w:val="Fu-Endnotenberschrift"/>
    <w:rsid w:val="00D26476"/>
    <w:rPr>
      <w:rFonts w:ascii="Calibri" w:hAnsi="Calibri"/>
      <w:sz w:val="22"/>
      <w:szCs w:val="24"/>
      <w:lang w:val="en-US"/>
    </w:rPr>
  </w:style>
  <w:style w:type="character" w:styleId="Platzhaltertext">
    <w:name w:val="Placeholder Text"/>
    <w:basedOn w:val="Absatz-Standardschriftart"/>
    <w:uiPriority w:val="99"/>
    <w:semiHidden/>
    <w:rsid w:val="00D26476"/>
    <w:rPr>
      <w:color w:val="808080"/>
    </w:rPr>
  </w:style>
  <w:style w:type="table" w:styleId="EinfacheTabelle1">
    <w:name w:val="Plain Table 1"/>
    <w:basedOn w:val="NormaleTabelle"/>
    <w:uiPriority w:val="41"/>
    <w:rsid w:val="00D2647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D2647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D2647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D2647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D2647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rsid w:val="00D26476"/>
    <w:pPr>
      <w:spacing w:line="240" w:lineRule="auto"/>
    </w:pPr>
    <w:rPr>
      <w:rFonts w:ascii="Consolas" w:hAnsi="Consolas"/>
      <w:sz w:val="21"/>
      <w:szCs w:val="21"/>
    </w:rPr>
  </w:style>
  <w:style w:type="character" w:customStyle="1" w:styleId="NurTextZchn">
    <w:name w:val="Nur Text Zchn"/>
    <w:basedOn w:val="Absatz-Standardschriftart"/>
    <w:link w:val="NurText"/>
    <w:rsid w:val="00D26476"/>
    <w:rPr>
      <w:rFonts w:ascii="Consolas" w:hAnsi="Consolas"/>
      <w:sz w:val="21"/>
      <w:szCs w:val="21"/>
      <w:lang w:val="en-US"/>
    </w:rPr>
  </w:style>
  <w:style w:type="paragraph" w:styleId="Zitat">
    <w:name w:val="Quote"/>
    <w:basedOn w:val="Standard"/>
    <w:next w:val="Standard"/>
    <w:link w:val="ZitatZchn"/>
    <w:uiPriority w:val="29"/>
    <w:qFormat/>
    <w:rsid w:val="00D26476"/>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26476"/>
    <w:rPr>
      <w:rFonts w:ascii="Calibri" w:hAnsi="Calibri"/>
      <w:i/>
      <w:iCs/>
      <w:color w:val="404040" w:themeColor="text1" w:themeTint="BF"/>
      <w:sz w:val="22"/>
      <w:szCs w:val="24"/>
      <w:lang w:val="en-US"/>
    </w:rPr>
  </w:style>
  <w:style w:type="paragraph" w:styleId="Anrede">
    <w:name w:val="Salutation"/>
    <w:basedOn w:val="Standard"/>
    <w:next w:val="Standard"/>
    <w:link w:val="AnredeZchn"/>
    <w:rsid w:val="00D26476"/>
  </w:style>
  <w:style w:type="character" w:customStyle="1" w:styleId="AnredeZchn">
    <w:name w:val="Anrede Zchn"/>
    <w:basedOn w:val="Absatz-Standardschriftart"/>
    <w:link w:val="Anrede"/>
    <w:rsid w:val="00D26476"/>
    <w:rPr>
      <w:rFonts w:ascii="Calibri" w:hAnsi="Calibri"/>
      <w:sz w:val="22"/>
      <w:szCs w:val="24"/>
      <w:lang w:val="en-US"/>
    </w:rPr>
  </w:style>
  <w:style w:type="paragraph" w:styleId="Unterschrift">
    <w:name w:val="Signature"/>
    <w:basedOn w:val="Standard"/>
    <w:link w:val="UnterschriftZchn"/>
    <w:rsid w:val="00D26476"/>
    <w:pPr>
      <w:spacing w:line="240" w:lineRule="auto"/>
      <w:ind w:left="4252"/>
    </w:pPr>
  </w:style>
  <w:style w:type="character" w:customStyle="1" w:styleId="UnterschriftZchn">
    <w:name w:val="Unterschrift Zchn"/>
    <w:basedOn w:val="Absatz-Standardschriftart"/>
    <w:link w:val="Unterschrift"/>
    <w:rsid w:val="00D26476"/>
    <w:rPr>
      <w:rFonts w:ascii="Calibri" w:hAnsi="Calibri"/>
      <w:sz w:val="22"/>
      <w:szCs w:val="24"/>
      <w:lang w:val="en-US"/>
    </w:rPr>
  </w:style>
  <w:style w:type="character" w:styleId="SmartHyperlink">
    <w:name w:val="Smart Hyperlink"/>
    <w:basedOn w:val="Absatz-Standardschriftart"/>
    <w:uiPriority w:val="99"/>
    <w:semiHidden/>
    <w:unhideWhenUsed/>
    <w:rsid w:val="00D26476"/>
    <w:rPr>
      <w:u w:val="dotted"/>
    </w:rPr>
  </w:style>
  <w:style w:type="character" w:customStyle="1" w:styleId="SmartLink1">
    <w:name w:val="SmartLink1"/>
    <w:basedOn w:val="Absatz-Standardschriftart"/>
    <w:uiPriority w:val="99"/>
    <w:semiHidden/>
    <w:unhideWhenUsed/>
    <w:rsid w:val="00D26476"/>
    <w:rPr>
      <w:color w:val="0000FF"/>
      <w:u w:val="single"/>
      <w:shd w:val="clear" w:color="auto" w:fill="F3F2F1"/>
    </w:rPr>
  </w:style>
  <w:style w:type="character" w:styleId="Fett">
    <w:name w:val="Strong"/>
    <w:basedOn w:val="Absatz-Standardschriftart"/>
    <w:qFormat/>
    <w:rsid w:val="00D26476"/>
    <w:rPr>
      <w:b/>
      <w:bCs/>
    </w:rPr>
  </w:style>
  <w:style w:type="paragraph" w:styleId="Untertitel">
    <w:name w:val="Subtitle"/>
    <w:basedOn w:val="Standard"/>
    <w:next w:val="Standard"/>
    <w:link w:val="UntertitelZchn"/>
    <w:qFormat/>
    <w:rsid w:val="00D2647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tertitelZchn">
    <w:name w:val="Untertitel Zchn"/>
    <w:basedOn w:val="Absatz-Standardschriftart"/>
    <w:link w:val="Untertitel"/>
    <w:rsid w:val="00D26476"/>
    <w:rPr>
      <w:rFonts w:asciiTheme="minorHAnsi" w:eastAsiaTheme="minorEastAsia" w:hAnsiTheme="minorHAnsi" w:cstheme="minorBidi"/>
      <w:color w:val="5A5A5A" w:themeColor="text1" w:themeTint="A5"/>
      <w:spacing w:val="15"/>
      <w:sz w:val="22"/>
      <w:szCs w:val="22"/>
      <w:lang w:val="en-US"/>
    </w:rPr>
  </w:style>
  <w:style w:type="character" w:styleId="SchwacheHervorhebung">
    <w:name w:val="Subtle Emphasis"/>
    <w:basedOn w:val="Absatz-Standardschriftart"/>
    <w:uiPriority w:val="19"/>
    <w:qFormat/>
    <w:rsid w:val="00D26476"/>
    <w:rPr>
      <w:i/>
      <w:iCs/>
      <w:color w:val="404040" w:themeColor="text1" w:themeTint="BF"/>
    </w:rPr>
  </w:style>
  <w:style w:type="character" w:styleId="SchwacherVerweis">
    <w:name w:val="Subtle Reference"/>
    <w:basedOn w:val="Absatz-Standardschriftart"/>
    <w:uiPriority w:val="31"/>
    <w:qFormat/>
    <w:rsid w:val="00D26476"/>
    <w:rPr>
      <w:smallCaps/>
      <w:color w:val="5A5A5A" w:themeColor="text1" w:themeTint="A5"/>
    </w:rPr>
  </w:style>
  <w:style w:type="table" w:styleId="Tabelle3D-Effekt1">
    <w:name w:val="Table 3D effects 1"/>
    <w:basedOn w:val="NormaleTabelle"/>
    <w:semiHidden/>
    <w:unhideWhenUsed/>
    <w:rsid w:val="00D26476"/>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unhideWhenUsed/>
    <w:rsid w:val="00D26476"/>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unhideWhenUsed/>
    <w:rsid w:val="00D26476"/>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semiHidden/>
    <w:unhideWhenUsed/>
    <w:rsid w:val="00D26476"/>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unhideWhenUsed/>
    <w:rsid w:val="00D26476"/>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unhideWhenUsed/>
    <w:rsid w:val="00D26476"/>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unhideWhenUsed/>
    <w:rsid w:val="00D26476"/>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semiHidden/>
    <w:unhideWhenUsed/>
    <w:rsid w:val="00D26476"/>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unhideWhenUsed/>
    <w:rsid w:val="00D26476"/>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unhideWhenUsed/>
    <w:rsid w:val="00D26476"/>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semiHidden/>
    <w:unhideWhenUsed/>
    <w:rsid w:val="00D26476"/>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unhideWhenUsed/>
    <w:rsid w:val="00D26476"/>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unhideWhenUsed/>
    <w:rsid w:val="00D26476"/>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unhideWhenUsed/>
    <w:rsid w:val="00D26476"/>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unhideWhenUsed/>
    <w:rsid w:val="00D26476"/>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semiHidden/>
    <w:unhideWhenUsed/>
    <w:rsid w:val="00D26476"/>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semiHidden/>
    <w:unhideWhenUsed/>
    <w:rsid w:val="00D26476"/>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semiHidden/>
    <w:unhideWhenUsed/>
    <w:rsid w:val="00D26476"/>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unhideWhenUsed/>
    <w:rsid w:val="00D26476"/>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unhideWhenUsed/>
    <w:rsid w:val="00D26476"/>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unhideWhenUsed/>
    <w:rsid w:val="00D26476"/>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unhideWhenUsed/>
    <w:rsid w:val="00D26476"/>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unhideWhenUsed/>
    <w:rsid w:val="00D26476"/>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unhideWhenUsed/>
    <w:rsid w:val="00D26476"/>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unhideWhenUsed/>
    <w:rsid w:val="00D26476"/>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D2647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semiHidden/>
    <w:unhideWhenUsed/>
    <w:rsid w:val="00D26476"/>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unhideWhenUsed/>
    <w:rsid w:val="00D26476"/>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unhideWhenUsed/>
    <w:rsid w:val="00D26476"/>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unhideWhenUsed/>
    <w:rsid w:val="00D26476"/>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unhideWhenUsed/>
    <w:rsid w:val="00D26476"/>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unhideWhenUsed/>
    <w:rsid w:val="00D26476"/>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unhideWhenUsed/>
    <w:rsid w:val="00D26476"/>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unhideWhenUsed/>
    <w:rsid w:val="00D26476"/>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rsid w:val="00D26476"/>
    <w:pPr>
      <w:ind w:left="220" w:hanging="220"/>
    </w:pPr>
  </w:style>
  <w:style w:type="paragraph" w:styleId="Abbildungsverzeichnis">
    <w:name w:val="table of figures"/>
    <w:basedOn w:val="Standard"/>
    <w:next w:val="Standard"/>
    <w:rsid w:val="00D26476"/>
  </w:style>
  <w:style w:type="table" w:styleId="TabelleProfessionell">
    <w:name w:val="Table Professional"/>
    <w:basedOn w:val="NormaleTabelle"/>
    <w:semiHidden/>
    <w:unhideWhenUsed/>
    <w:rsid w:val="00D26476"/>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semiHidden/>
    <w:unhideWhenUsed/>
    <w:rsid w:val="00D26476"/>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unhideWhenUsed/>
    <w:rsid w:val="00D26476"/>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unhideWhenUsed/>
    <w:rsid w:val="00D26476"/>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semiHidden/>
    <w:unhideWhenUsed/>
    <w:rsid w:val="00D26476"/>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unhideWhenUsed/>
    <w:rsid w:val="00D26476"/>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semiHidden/>
    <w:unhideWhenUsed/>
    <w:rsid w:val="00D26476"/>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semiHidden/>
    <w:unhideWhenUsed/>
    <w:rsid w:val="00D26476"/>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unhideWhenUsed/>
    <w:rsid w:val="00D26476"/>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unhideWhenUsed/>
    <w:rsid w:val="00D26476"/>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next w:val="Standard"/>
    <w:link w:val="TitelZchn"/>
    <w:qFormat/>
    <w:rsid w:val="00D26476"/>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D26476"/>
    <w:rPr>
      <w:rFonts w:asciiTheme="majorHAnsi" w:eastAsiaTheme="majorEastAsia" w:hAnsiTheme="majorHAnsi" w:cstheme="majorBidi"/>
      <w:spacing w:val="-10"/>
      <w:kern w:val="28"/>
      <w:sz w:val="56"/>
      <w:szCs w:val="56"/>
      <w:lang w:val="en-US"/>
    </w:rPr>
  </w:style>
  <w:style w:type="paragraph" w:styleId="RGV-berschrift">
    <w:name w:val="toa heading"/>
    <w:basedOn w:val="Standard"/>
    <w:next w:val="Standard"/>
    <w:rsid w:val="00D26476"/>
    <w:pPr>
      <w:spacing w:before="120"/>
    </w:pPr>
    <w:rPr>
      <w:rFonts w:asciiTheme="majorHAnsi" w:eastAsiaTheme="majorEastAsia" w:hAnsiTheme="majorHAnsi" w:cstheme="majorBidi"/>
      <w:b/>
      <w:bCs/>
      <w:sz w:val="24"/>
    </w:rPr>
  </w:style>
  <w:style w:type="paragraph" w:styleId="Verzeichnis1">
    <w:name w:val="toc 1"/>
    <w:basedOn w:val="Standard"/>
    <w:next w:val="Standard"/>
    <w:autoRedefine/>
    <w:rsid w:val="00D26476"/>
    <w:pPr>
      <w:spacing w:after="100"/>
    </w:pPr>
  </w:style>
  <w:style w:type="paragraph" w:styleId="Verzeichnis2">
    <w:name w:val="toc 2"/>
    <w:basedOn w:val="Standard"/>
    <w:next w:val="Standard"/>
    <w:autoRedefine/>
    <w:rsid w:val="00D26476"/>
    <w:pPr>
      <w:spacing w:after="100"/>
      <w:ind w:left="220"/>
    </w:pPr>
  </w:style>
  <w:style w:type="paragraph" w:styleId="Verzeichnis3">
    <w:name w:val="toc 3"/>
    <w:basedOn w:val="Standard"/>
    <w:next w:val="Standard"/>
    <w:autoRedefine/>
    <w:rsid w:val="00D26476"/>
    <w:pPr>
      <w:spacing w:after="100"/>
      <w:ind w:left="440"/>
    </w:pPr>
  </w:style>
  <w:style w:type="paragraph" w:styleId="Verzeichnis4">
    <w:name w:val="toc 4"/>
    <w:basedOn w:val="Standard"/>
    <w:next w:val="Standard"/>
    <w:autoRedefine/>
    <w:rsid w:val="00D26476"/>
    <w:pPr>
      <w:spacing w:after="100"/>
      <w:ind w:left="660"/>
    </w:pPr>
  </w:style>
  <w:style w:type="paragraph" w:styleId="Verzeichnis5">
    <w:name w:val="toc 5"/>
    <w:basedOn w:val="Standard"/>
    <w:next w:val="Standard"/>
    <w:autoRedefine/>
    <w:rsid w:val="00D26476"/>
    <w:pPr>
      <w:spacing w:after="100"/>
      <w:ind w:left="880"/>
    </w:pPr>
  </w:style>
  <w:style w:type="paragraph" w:styleId="Verzeichnis6">
    <w:name w:val="toc 6"/>
    <w:basedOn w:val="Standard"/>
    <w:next w:val="Standard"/>
    <w:autoRedefine/>
    <w:rsid w:val="00D26476"/>
    <w:pPr>
      <w:spacing w:after="100"/>
      <w:ind w:left="1100"/>
    </w:pPr>
  </w:style>
  <w:style w:type="paragraph" w:styleId="Verzeichnis7">
    <w:name w:val="toc 7"/>
    <w:basedOn w:val="Standard"/>
    <w:next w:val="Standard"/>
    <w:autoRedefine/>
    <w:rsid w:val="00D26476"/>
    <w:pPr>
      <w:spacing w:after="100"/>
      <w:ind w:left="1320"/>
    </w:pPr>
  </w:style>
  <w:style w:type="paragraph" w:styleId="Verzeichnis8">
    <w:name w:val="toc 8"/>
    <w:basedOn w:val="Standard"/>
    <w:next w:val="Standard"/>
    <w:autoRedefine/>
    <w:rsid w:val="00D26476"/>
    <w:pPr>
      <w:spacing w:after="100"/>
      <w:ind w:left="1540"/>
    </w:pPr>
  </w:style>
  <w:style w:type="paragraph" w:styleId="Verzeichnis9">
    <w:name w:val="toc 9"/>
    <w:basedOn w:val="Standard"/>
    <w:next w:val="Standard"/>
    <w:autoRedefine/>
    <w:rsid w:val="00D26476"/>
    <w:pPr>
      <w:spacing w:after="100"/>
      <w:ind w:left="1760"/>
    </w:pPr>
  </w:style>
  <w:style w:type="paragraph" w:styleId="Inhaltsverzeichnisberschrift">
    <w:name w:val="TOC Heading"/>
    <w:basedOn w:val="berschrift1"/>
    <w:next w:val="Standard"/>
    <w:uiPriority w:val="39"/>
    <w:semiHidden/>
    <w:unhideWhenUsed/>
    <w:qFormat/>
    <w:rsid w:val="00D26476"/>
    <w:pPr>
      <w:keepLines/>
      <w:spacing w:after="0"/>
      <w:outlineLvl w:val="9"/>
    </w:pPr>
    <w:rPr>
      <w:rFonts w:asciiTheme="majorHAnsi" w:eastAsiaTheme="majorEastAsia" w:hAnsiTheme="majorHAnsi" w:cstheme="majorBidi"/>
      <w:b w:val="0"/>
      <w:bCs w:val="0"/>
      <w:color w:val="2F5496" w:themeColor="accent1" w:themeShade="BF"/>
      <w:kern w:val="0"/>
    </w:rPr>
  </w:style>
  <w:style w:type="character" w:styleId="NichtaufgelsteErwhnung">
    <w:name w:val="Unresolved Mention"/>
    <w:basedOn w:val="Absatz-Standardschriftart"/>
    <w:uiPriority w:val="99"/>
    <w:semiHidden/>
    <w:unhideWhenUsed/>
    <w:rsid w:val="00D26476"/>
    <w:rPr>
      <w:color w:val="605E5C"/>
      <w:shd w:val="clear" w:color="auto" w:fill="E1DFDD"/>
    </w:rPr>
  </w:style>
  <w:style w:type="paragraph" w:customStyle="1" w:styleId="EinfAbs">
    <w:name w:val="[Einf. Abs.]"/>
    <w:basedOn w:val="Standard"/>
    <w:uiPriority w:val="99"/>
    <w:rsid w:val="0090371F"/>
    <w:pPr>
      <w:autoSpaceDE w:val="0"/>
      <w:autoSpaceDN w:val="0"/>
      <w:adjustRightInd w:val="0"/>
      <w:spacing w:line="264" w:lineRule="auto"/>
      <w:textAlignment w:val="center"/>
    </w:pPr>
    <w:rPr>
      <w:rFonts w:ascii="MinionPro-Regular" w:hAnsi="MinionPro-Regular" w:cs="MinionPro-Regular"/>
      <w:color w:val="000000"/>
      <w:sz w:val="24"/>
    </w:rPr>
  </w:style>
  <w:style w:type="paragraph" w:customStyle="1" w:styleId="Aufzhlung">
    <w:name w:val="Aufzählung"/>
    <w:basedOn w:val="Standard"/>
    <w:uiPriority w:val="99"/>
    <w:rsid w:val="00204987"/>
    <w:pPr>
      <w:autoSpaceDE w:val="0"/>
      <w:autoSpaceDN w:val="0"/>
      <w:adjustRightInd w:val="0"/>
      <w:spacing w:after="155" w:line="310" w:lineRule="atLeast"/>
      <w:ind w:left="283" w:hanging="283"/>
      <w:textAlignment w:val="center"/>
    </w:pPr>
    <w:rPr>
      <w:rFonts w:cs="Calibri"/>
      <w:b/>
      <w:bCs/>
      <w:color w:val="000000"/>
      <w:szCs w:val="22"/>
    </w:rPr>
  </w:style>
  <w:style w:type="paragraph" w:customStyle="1" w:styleId="Funote">
    <w:name w:val="Fußnote"/>
    <w:basedOn w:val="Aufzhlung"/>
    <w:uiPriority w:val="99"/>
    <w:rsid w:val="00847694"/>
    <w:rPr>
      <w:sz w:val="16"/>
      <w:szCs w:val="16"/>
    </w:rPr>
  </w:style>
  <w:style w:type="paragraph" w:customStyle="1" w:styleId="Absatzformat1">
    <w:name w:val="Absatzformat 1"/>
    <w:basedOn w:val="Standard"/>
    <w:uiPriority w:val="99"/>
    <w:rsid w:val="00D26FF8"/>
    <w:pPr>
      <w:autoSpaceDE w:val="0"/>
      <w:autoSpaceDN w:val="0"/>
      <w:adjustRightInd w:val="0"/>
      <w:spacing w:line="310" w:lineRule="atLeast"/>
      <w:textAlignment w:val="center"/>
    </w:pPr>
    <w:rPr>
      <w:rFonts w:cs="Calibri"/>
      <w:color w:val="000000"/>
      <w:szCs w:val="22"/>
    </w:rPr>
  </w:style>
  <w:style w:type="paragraph" w:customStyle="1" w:styleId="Copy">
    <w:name w:val="Copy"/>
    <w:basedOn w:val="Absatzformat1"/>
    <w:uiPriority w:val="99"/>
    <w:rsid w:val="00643653"/>
  </w:style>
  <w:style w:type="paragraph" w:styleId="berarbeitung">
    <w:name w:val="Revision"/>
    <w:hidden/>
    <w:uiPriority w:val="99"/>
    <w:semiHidden/>
    <w:rsid w:val="00CD28B4"/>
    <w:rPr>
      <w:rFonts w:ascii="Calibri" w:hAnsi="Calibri"/>
      <w:sz w:val="22"/>
      <w:szCs w:val="24"/>
    </w:rPr>
  </w:style>
  <w:style w:type="character" w:customStyle="1" w:styleId="ui-provider">
    <w:name w:val="ui-provider"/>
    <w:basedOn w:val="Absatz-Standardschriftart"/>
    <w:rsid w:val="00FF7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818476">
      <w:bodyDiv w:val="1"/>
      <w:marLeft w:val="0"/>
      <w:marRight w:val="0"/>
      <w:marTop w:val="0"/>
      <w:marBottom w:val="0"/>
      <w:divBdr>
        <w:top w:val="none" w:sz="0" w:space="0" w:color="auto"/>
        <w:left w:val="none" w:sz="0" w:space="0" w:color="auto"/>
        <w:bottom w:val="none" w:sz="0" w:space="0" w:color="auto"/>
        <w:right w:val="none" w:sz="0" w:space="0" w:color="auto"/>
      </w:divBdr>
    </w:div>
    <w:div w:id="162700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lke.schoenig@heidelbergmaterial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oenie\Downloads\Pressemitteilung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0768CD3890E64C8140B627D849C17F" ma:contentTypeVersion="27" ma:contentTypeDescription="Ein neues Dokument erstellen." ma:contentTypeScope="" ma:versionID="93b445b7ab987f8bf985a2e3616d3c63">
  <xsd:schema xmlns:xsd="http://www.w3.org/2001/XMLSchema" xmlns:xs="http://www.w3.org/2001/XMLSchema" xmlns:p="http://schemas.microsoft.com/office/2006/metadata/properties" xmlns:ns1="http://schemas.microsoft.com/sharepoint/v3" xmlns:ns2="http://schemas.microsoft.com/sharepoint/v3/fields" xmlns:ns3="01ad389b-e4d0-4363-a63c-ecb4d9b2b859" xmlns:ns4="57b1c5a8-5c34-4503-89a5-68034b7f8e35" xmlns:ns5="6477cdbb-bf53-4ee0-be2c-b1a0049f24ba" targetNamespace="http://schemas.microsoft.com/office/2006/metadata/properties" ma:root="true" ma:fieldsID="d0d38a20d78b373814db04d3bdf1f051" ns1:_="" ns2:_="" ns3:_="" ns4:_="" ns5:_="">
    <xsd:import namespace="http://schemas.microsoft.com/sharepoint/v3"/>
    <xsd:import namespace="http://schemas.microsoft.com/sharepoint/v3/fields"/>
    <xsd:import namespace="01ad389b-e4d0-4363-a63c-ecb4d9b2b859"/>
    <xsd:import namespace="57b1c5a8-5c34-4503-89a5-68034b7f8e35"/>
    <xsd:import namespace="6477cdbb-bf53-4ee0-be2c-b1a0049f24ba"/>
    <xsd:element name="properties">
      <xsd:complexType>
        <xsd:sequence>
          <xsd:element name="documentManagement">
            <xsd:complexType>
              <xsd:all>
                <xsd:element ref="ns2:_Statu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1:_dlc_ExpireDateSaved" minOccurs="0"/>
                <xsd:element ref="ns1:_dlc_ExpireDate" minOccurs="0"/>
                <xsd:element ref="ns1:_dlc_Exempt" minOccurs="0"/>
                <xsd:element ref="ns4:MediaServiceAutoKeyPoints" minOccurs="0"/>
                <xsd:element ref="ns4:MediaServiceKeyPoints" minOccurs="0"/>
                <xsd:element ref="ns4:MediaLengthInSeconds" minOccurs="0"/>
                <xsd:element ref="ns4:MediaServiceDateTaken" minOccurs="0"/>
                <xsd:element ref="ns4:MediaServiceLocation" minOccurs="0"/>
                <xsd:element ref="ns4:MediaServiceOCR" minOccurs="0"/>
                <xsd:element ref="ns5:TaxCatchAll" minOccurs="0"/>
                <xsd:element ref="ns4:lcf76f155ced4ddcb4097134ff3c332f"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4" nillable="true" ma:displayName="Ursprüngliches Ablaufdatum" ma:hidden="true" ma:internalName="_dlc_ExpireDateSaved" ma:readOnly="true">
      <xsd:simpleType>
        <xsd:restriction base="dms:DateTime"/>
      </xsd:simpleType>
    </xsd:element>
    <xsd:element name="_dlc_ExpireDate" ma:index="15" nillable="true" ma:displayName="Ablaufdatum" ma:hidden="true" ma:internalName="_dlc_ExpireDate" ma:readOnly="true">
      <xsd:simpleType>
        <xsd:restriction base="dms:DateTime"/>
      </xsd:simpleType>
    </xsd:element>
    <xsd:element name="_dlc_Exempt" ma:index="16"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8" nillable="true" ma:displayName="Status" ma:default="In progress" ma:format="Dropdown" ma:internalName="Status">
      <xsd:simpleType>
        <xsd:union memberTypes="dms:Text">
          <xsd:simpleType>
            <xsd:restriction base="dms:Choice">
              <xsd:enumeration value="In progress"/>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1ad389b-e4d0-4363-a63c-ecb4d9b2b85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b1c5a8-5c34-4503-89a5-68034b7f8e35" elementFormDefault="qualified">
    <xsd:import namespace="http://schemas.microsoft.com/office/2006/documentManagement/types"/>
    <xsd:import namespace="http://schemas.microsoft.com/office/infopath/2007/PartnerControls"/>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1c1acfb5-f98e-40dd-a22b-7d2a3d5596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77cdbb-bf53-4ee0-be2c-b1a0049f24b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605f123-5ca3-45b4-84c3-678b8e5326b1}" ma:internalName="TaxCatchAll" ma:showField="CatchAllData" ma:web="6477cdbb-bf53-4ee0-be2c-b1a0049f24ba">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ustomXml xmlns:xsi="http://www.w3.org/2001/XMLSchema-instance" xmlns:xsd="http://www.w3.org/2001/XMLSchema" xmlns="CustomXml">
  <AreBuildingBlocksHidden>false</AreBuildingBlocksHidden>
</CustomXm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In progress</_Status>
    <TaxCatchAll xmlns="6477cdbb-bf53-4ee0-be2c-b1a0049f24ba" xsi:nil="true"/>
    <lcf76f155ced4ddcb4097134ff3c332f xmlns="57b1c5a8-5c34-4503-89a5-68034b7f8e35">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8C483D-2624-4647-BE28-D8E5829A2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01ad389b-e4d0-4363-a63c-ecb4d9b2b859"/>
    <ds:schemaRef ds:uri="57b1c5a8-5c34-4503-89a5-68034b7f8e35"/>
    <ds:schemaRef ds:uri="6477cdbb-bf53-4ee0-be2c-b1a0049f24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C0547B-164F-46ED-9BB4-D223928BC983}">
  <ds:schemaRefs>
    <ds:schemaRef ds:uri="http://www.w3.org/2001/XMLSchema"/>
    <ds:schemaRef ds:uri="CustomXml"/>
  </ds:schemaRefs>
</ds:datastoreItem>
</file>

<file path=customXml/itemProps3.xml><?xml version="1.0" encoding="utf-8"?>
<ds:datastoreItem xmlns:ds="http://schemas.openxmlformats.org/officeDocument/2006/customXml" ds:itemID="{C3B4A71E-BE78-4B68-8AF9-E00DD586176F}">
  <ds:schemaRefs>
    <ds:schemaRef ds:uri="http://schemas.openxmlformats.org/officeDocument/2006/bibliography"/>
  </ds:schemaRefs>
</ds:datastoreItem>
</file>

<file path=customXml/itemProps4.xml><?xml version="1.0" encoding="utf-8"?>
<ds:datastoreItem xmlns:ds="http://schemas.openxmlformats.org/officeDocument/2006/customXml" ds:itemID="{EF54FC51-98F0-4470-862A-927BC43225C5}">
  <ds:schemaRefs>
    <ds:schemaRef ds:uri="http://schemas.microsoft.com/office/2006/metadata/properties"/>
    <ds:schemaRef ds:uri="http://schemas.microsoft.com/office/infopath/2007/PartnerControls"/>
    <ds:schemaRef ds:uri="http://schemas.microsoft.com/sharepoint/v3/fields"/>
    <ds:schemaRef ds:uri="6477cdbb-bf53-4ee0-be2c-b1a0049f24ba"/>
    <ds:schemaRef ds:uri="57b1c5a8-5c34-4503-89a5-68034b7f8e35"/>
  </ds:schemaRefs>
</ds:datastoreItem>
</file>

<file path=customXml/itemProps5.xml><?xml version="1.0" encoding="utf-8"?>
<ds:datastoreItem xmlns:ds="http://schemas.openxmlformats.org/officeDocument/2006/customXml" ds:itemID="{F123C689-D688-4DF7-8637-24274F241E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Pressemitteilung_DE.dotx</Template>
  <TotalTime>0</TotalTime>
  <Pages>1</Pages>
  <Words>255</Words>
  <Characters>1612</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Pressemitteilung_DE</vt:lpstr>
      <vt:lpstr>Press Release_EN</vt:lpstr>
    </vt:vector>
  </TitlesOfParts>
  <Company>HeidelbergCement AG</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Pressemitteilung_DE</dc:title>
  <dc:subject/>
  <dc:creator>Plonsker, Katharina (Heidelberg) DEU</dc:creator>
  <cp:keywords/>
  <dc:description/>
  <cp:lastModifiedBy>Berger, Dirk (Georgenthal) DEU</cp:lastModifiedBy>
  <cp:revision>7</cp:revision>
  <cp:lastPrinted>2023-01-30T11:06:00Z</cp:lastPrinted>
  <dcterms:created xsi:type="dcterms:W3CDTF">2023-02-24T08:01:00Z</dcterms:created>
  <dcterms:modified xsi:type="dcterms:W3CDTF">2023-02-24T08:44:00Z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0x010100DD0768CD3890E64C8140B627D849C17F</vt:lpwstr>
  </property>
  <property fmtid="{D5CDD505-2E9C-101B-9397-08002B2CF9AE}" pid="3" name="_dlc_policyId">
    <vt:lpwstr/>
  </property>
  <property fmtid="{D5CDD505-2E9C-101B-9397-08002B2CF9AE}" pid="4" name="ItemRetentionFormula">
    <vt:lpwstr/>
  </property>
  <property fmtid="{D5CDD505-2E9C-101B-9397-08002B2CF9AE}" pid="5" name="MediaServiceImageTags">
    <vt:lpwstr/>
  </property>
  <property fmtid="{D5CDD505-2E9C-101B-9397-08002B2CF9AE}" pid="6" name="GrammarlyDocumentId">
    <vt:lpwstr>869d3a0be5cdf90766514d11c5e09e892d9c861072e7e12953d837203c0ce1c5</vt:lpwstr>
  </property>
</Properties>
</file>