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FCF4" w14:textId="77777777" w:rsidR="00C32B6B" w:rsidRPr="00C32B6B" w:rsidRDefault="00C32B6B" w:rsidP="00372CBA">
      <w:pPr>
        <w:pStyle w:val="berschrift1"/>
      </w:pPr>
      <w:r w:rsidRPr="00372CBA">
        <w:t>Ausschreibung</w:t>
      </w:r>
    </w:p>
    <w:p w14:paraId="32F4E852" w14:textId="77777777" w:rsidR="00F470DA" w:rsidRPr="00674EFF" w:rsidRDefault="001D500E" w:rsidP="00674EFF">
      <w:pPr>
        <w:pStyle w:val="berschrift2"/>
      </w:pPr>
      <w:r w:rsidRPr="00674EFF">
        <w:t>EcoCrete R</w:t>
      </w:r>
    </w:p>
    <w:tbl>
      <w:tblPr>
        <w:tblpPr w:leftFromText="141" w:rightFromText="141" w:vertAnchor="text" w:tblpY="1"/>
        <w:tblOverlap w:val="never"/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4439"/>
        <w:gridCol w:w="1418"/>
        <w:gridCol w:w="1279"/>
        <w:gridCol w:w="1571"/>
      </w:tblGrid>
      <w:tr w:rsidR="00372CBA" w:rsidRPr="00A77351" w14:paraId="61982D23" w14:textId="77777777" w:rsidTr="007D5AA0">
        <w:trPr>
          <w:trHeight w:val="20"/>
          <w:tblHeader/>
        </w:trPr>
        <w:tc>
          <w:tcPr>
            <w:tcW w:w="112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88156CB" w14:textId="77777777" w:rsidR="00372CBA" w:rsidRPr="00CB6D9E" w:rsidRDefault="00372CBA" w:rsidP="00A77351">
            <w:pPr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Nummer</w:t>
            </w:r>
          </w:p>
        </w:tc>
        <w:tc>
          <w:tcPr>
            <w:tcW w:w="443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4EBB51E" w14:textId="77777777" w:rsidR="00372CBA" w:rsidRPr="00CB6D9E" w:rsidRDefault="00372CBA" w:rsidP="00CB6D9E">
            <w:pPr>
              <w:tabs>
                <w:tab w:val="left" w:pos="1402"/>
                <w:tab w:val="left" w:pos="1434"/>
                <w:tab w:val="left" w:pos="1868"/>
                <w:tab w:val="left" w:pos="2021"/>
                <w:tab w:val="left" w:pos="2162"/>
                <w:tab w:val="left" w:pos="2638"/>
                <w:tab w:val="right" w:pos="4219"/>
              </w:tabs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Leistungsbeschreibung</w:t>
            </w:r>
          </w:p>
        </w:tc>
        <w:tc>
          <w:tcPr>
            <w:tcW w:w="1418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18FEDAE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Menge [m³]</w:t>
            </w:r>
          </w:p>
        </w:tc>
        <w:tc>
          <w:tcPr>
            <w:tcW w:w="1279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99E055F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EP [€/m³]</w:t>
            </w:r>
          </w:p>
        </w:tc>
        <w:tc>
          <w:tcPr>
            <w:tcW w:w="1571" w:type="dxa"/>
            <w:shd w:val="clear" w:color="auto" w:fill="EEEEE6" w:themeFill="background2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E41138F" w14:textId="77777777" w:rsidR="00372CBA" w:rsidRPr="00CB6D9E" w:rsidRDefault="00372CBA" w:rsidP="00CB6D9E">
            <w:pPr>
              <w:jc w:val="right"/>
              <w:rPr>
                <w:rFonts w:cs="Calibri"/>
                <w:b/>
                <w:bCs/>
                <w:szCs w:val="22"/>
              </w:rPr>
            </w:pPr>
            <w:r w:rsidRPr="00CB6D9E">
              <w:rPr>
                <w:rFonts w:cs="Calibri"/>
                <w:b/>
                <w:bCs/>
                <w:szCs w:val="22"/>
              </w:rPr>
              <w:t>Summe [€]</w:t>
            </w:r>
          </w:p>
        </w:tc>
      </w:tr>
      <w:tr w:rsidR="007F135F" w:rsidRPr="00A77351" w14:paraId="75EF16FA" w14:textId="77777777" w:rsidTr="007D5AA0">
        <w:trPr>
          <w:trHeight w:val="20"/>
        </w:trPr>
        <w:tc>
          <w:tcPr>
            <w:tcW w:w="1128" w:type="dxa"/>
            <w:tcMar>
              <w:top w:w="113" w:type="dxa"/>
              <w:bottom w:w="113" w:type="dxa"/>
            </w:tcMar>
          </w:tcPr>
          <w:p w14:paraId="26088FE7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rPr>
                <w:rFonts w:cs="Calibri"/>
                <w:szCs w:val="22"/>
              </w:rPr>
            </w:pPr>
            <w:bookmarkStart w:id="0" w:name="_Hlk137378052"/>
          </w:p>
        </w:tc>
        <w:tc>
          <w:tcPr>
            <w:tcW w:w="4439" w:type="dxa"/>
            <w:tcMar>
              <w:top w:w="113" w:type="dxa"/>
              <w:bottom w:w="113" w:type="dxa"/>
            </w:tcMar>
          </w:tcPr>
          <w:p w14:paraId="318551E2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62A31115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  <w:r w:rsidRPr="005E51DA">
              <w:t xml:space="preserve">Art des Bauteils: </w:t>
            </w:r>
            <w:r w:rsidRPr="007F135F">
              <w:rPr>
                <w:u w:val="dotted"/>
              </w:rPr>
              <w:tab/>
            </w:r>
          </w:p>
          <w:p w14:paraId="24D3457F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81DDE12" w14:textId="77777777" w:rsidR="007F135F" w:rsidRPr="007F135F" w:rsidRDefault="007F135F" w:rsidP="007F135F">
            <w:pPr>
              <w:tabs>
                <w:tab w:val="left" w:pos="1500"/>
                <w:tab w:val="right" w:pos="4215"/>
              </w:tabs>
              <w:rPr>
                <w:u w:val="dotted"/>
              </w:rPr>
            </w:pPr>
            <w:r>
              <w:tab/>
            </w:r>
            <w:r w:rsidRPr="007F135F">
              <w:rPr>
                <w:u w:val="dotted"/>
              </w:rPr>
              <w:tab/>
            </w:r>
          </w:p>
          <w:p w14:paraId="0CDD3694" w14:textId="77777777" w:rsidR="007F135F" w:rsidRPr="005E51DA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1D837DAC" w14:textId="77777777" w:rsidR="007F135F" w:rsidRPr="005E51DA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878E1E9" w14:textId="77777777" w:rsidR="007F135F" w:rsidRPr="005E51DA" w:rsidRDefault="007F135F" w:rsidP="007F135F">
            <w:pPr>
              <w:tabs>
                <w:tab w:val="left" w:pos="1500"/>
                <w:tab w:val="right" w:pos="4215"/>
              </w:tabs>
              <w:rPr>
                <w:b/>
              </w:rPr>
            </w:pPr>
            <w:r w:rsidRPr="005E51DA">
              <w:t xml:space="preserve">Beton: </w:t>
            </w:r>
            <w:r w:rsidRPr="007F135F">
              <w:rPr>
                <w:b/>
              </w:rPr>
              <w:t>EcoCrete</w:t>
            </w:r>
            <w:r w:rsidRPr="007F135F">
              <w:rPr>
                <w:b/>
                <w:vertAlign w:val="superscript"/>
              </w:rPr>
              <w:t>®</w:t>
            </w:r>
            <w:r w:rsidRPr="007F135F">
              <w:rPr>
                <w:b/>
              </w:rPr>
              <w:t xml:space="preserve"> R</w:t>
            </w:r>
          </w:p>
          <w:p w14:paraId="307F8ADA" w14:textId="77777777" w:rsidR="007F135F" w:rsidRPr="005E51DA" w:rsidRDefault="007F135F" w:rsidP="007F135F">
            <w:pPr>
              <w:tabs>
                <w:tab w:val="left" w:pos="1500"/>
                <w:tab w:val="right" w:pos="4215"/>
              </w:tabs>
              <w:rPr>
                <w:b/>
              </w:rPr>
            </w:pPr>
          </w:p>
          <w:p w14:paraId="27FE938E" w14:textId="77777777" w:rsidR="007F135F" w:rsidRDefault="007F135F" w:rsidP="007F135F">
            <w:pPr>
              <w:tabs>
                <w:tab w:val="left" w:pos="1500"/>
                <w:tab w:val="right" w:pos="4215"/>
              </w:tabs>
              <w:rPr>
                <w:bCs/>
                <w:i/>
                <w:iCs/>
              </w:rPr>
            </w:pPr>
            <w:r w:rsidRPr="005E51DA">
              <w:t xml:space="preserve">Nachhaltiger Beton nach DIN EN 206-1/DIN 1045-2 </w:t>
            </w:r>
            <w:r w:rsidRPr="005E51DA">
              <w:rPr>
                <w:bCs/>
              </w:rPr>
              <w:t xml:space="preserve">unter Verwendung rezyklierter Gesteinskörnungen nach </w:t>
            </w:r>
            <w:r w:rsidRPr="005E51DA">
              <w:rPr>
                <w:bCs/>
                <w:i/>
                <w:iCs/>
              </w:rPr>
              <w:t>DIN EN 12620:2002+A1:2008</w:t>
            </w:r>
            <w:r w:rsidRPr="005E51DA">
              <w:rPr>
                <w:bCs/>
              </w:rPr>
              <w:t xml:space="preserve"> in Verbindung mit </w:t>
            </w:r>
            <w:r w:rsidRPr="005E51DA">
              <w:rPr>
                <w:bCs/>
                <w:i/>
                <w:iCs/>
              </w:rPr>
              <w:t xml:space="preserve">DAfStb-Richtlinie Beton nach DIN EN 206-1 und DIN 1045-2 mit rezyklierten Gesteinskörnungen nach DIN EN 12620 </w:t>
            </w:r>
            <w:r w:rsidRPr="002E4CFC">
              <w:rPr>
                <w:bCs/>
                <w:i/>
                <w:iCs/>
              </w:rPr>
              <w:t>+ 1. Berichtigung zur DAfStb-Richtlinie Beton nach DIN EN 206-1 und DIN 1045-2 mit rezyklierten Gesteinskörnungen nach DIN EN 12620</w:t>
            </w:r>
            <w:r>
              <w:rPr>
                <w:bCs/>
                <w:i/>
                <w:iCs/>
              </w:rPr>
              <w:t>.</w:t>
            </w:r>
            <w:r w:rsidRPr="002E4CFC">
              <w:rPr>
                <w:bCs/>
                <w:i/>
                <w:iCs/>
              </w:rPr>
              <w:t xml:space="preserve"> </w:t>
            </w:r>
          </w:p>
          <w:p w14:paraId="6C6F7790" w14:textId="77777777" w:rsidR="007F135F" w:rsidRPr="005E51DA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0B4ACC5F" w14:textId="77777777" w:rsidR="007F135F" w:rsidRDefault="007F135F" w:rsidP="007F135F">
            <w:pPr>
              <w:tabs>
                <w:tab w:val="left" w:pos="1500"/>
                <w:tab w:val="right" w:pos="4215"/>
              </w:tabs>
            </w:pPr>
            <w:r w:rsidRPr="005E51DA">
              <w:rPr>
                <w:bCs/>
              </w:rPr>
              <w:t xml:space="preserve">EcoCrete R </w:t>
            </w:r>
            <w:r>
              <w:rPr>
                <w:bCs/>
              </w:rPr>
              <w:t>mit einem</w:t>
            </w:r>
            <w:r w:rsidRPr="005E51DA">
              <w:t xml:space="preserve"> Anteil rezyklierter Gesteinskörnungen an der gesamten Gesteinskörnung </w:t>
            </w:r>
            <w:r>
              <w:t xml:space="preserve">zwischen 10 Vol.-% und </w:t>
            </w:r>
            <w:r>
              <w:br/>
              <w:t xml:space="preserve">45 Vol.-% </w:t>
            </w:r>
            <w:r w:rsidRPr="005E51DA">
              <w:t>pro m³.</w:t>
            </w:r>
          </w:p>
          <w:p w14:paraId="4F8F1222" w14:textId="77777777" w:rsidR="007F135F" w:rsidRDefault="007F135F" w:rsidP="007F135F">
            <w:pPr>
              <w:tabs>
                <w:tab w:val="left" w:pos="1500"/>
                <w:tab w:val="right" w:pos="4215"/>
              </w:tabs>
              <w:rPr>
                <w:bCs/>
              </w:rPr>
            </w:pPr>
          </w:p>
          <w:p w14:paraId="3EB76FFA" w14:textId="77777777" w:rsidR="007F135F" w:rsidRDefault="007F135F" w:rsidP="007F135F">
            <w:pPr>
              <w:tabs>
                <w:tab w:val="left" w:pos="1500"/>
                <w:tab w:val="right" w:pos="4215"/>
              </w:tabs>
              <w:rPr>
                <w:bCs/>
              </w:rPr>
            </w:pPr>
            <w:r>
              <w:rPr>
                <w:bCs/>
              </w:rPr>
              <w:t>Beispielsweise:</w:t>
            </w:r>
          </w:p>
          <w:p w14:paraId="1E4FAA8E" w14:textId="77777777" w:rsidR="007F135F" w:rsidRPr="002E4CFC" w:rsidRDefault="007F135F" w:rsidP="007F135F">
            <w:pPr>
              <w:tabs>
                <w:tab w:val="left" w:pos="1500"/>
                <w:tab w:val="right" w:pos="4215"/>
              </w:tabs>
              <w:rPr>
                <w:bCs/>
                <w:lang w:val="en-US"/>
              </w:rPr>
            </w:pPr>
            <w:r w:rsidRPr="002E4CFC">
              <w:rPr>
                <w:bCs/>
                <w:lang w:val="en-US"/>
              </w:rPr>
              <w:t>EcoCrete® R – CSC Level 1: mind. 10 Vol.-%</w:t>
            </w:r>
          </w:p>
          <w:p w14:paraId="714ED02A" w14:textId="77777777" w:rsidR="007F135F" w:rsidRPr="002E4CFC" w:rsidRDefault="007F135F" w:rsidP="007F135F">
            <w:pPr>
              <w:tabs>
                <w:tab w:val="left" w:pos="1500"/>
                <w:tab w:val="right" w:pos="4215"/>
              </w:tabs>
              <w:rPr>
                <w:bCs/>
                <w:lang w:val="en-US"/>
              </w:rPr>
            </w:pPr>
            <w:r w:rsidRPr="002E4CFC">
              <w:rPr>
                <w:bCs/>
                <w:lang w:val="en-US"/>
              </w:rPr>
              <w:t>EcoCrete® R – CSC Level 2: mind. 20 Vol.-%</w:t>
            </w:r>
          </w:p>
          <w:p w14:paraId="7794DF81" w14:textId="77777777" w:rsidR="007F135F" w:rsidRDefault="007F135F" w:rsidP="007F135F">
            <w:pPr>
              <w:tabs>
                <w:tab w:val="left" w:pos="1500"/>
                <w:tab w:val="right" w:pos="4215"/>
              </w:tabs>
              <w:rPr>
                <w:bCs/>
              </w:rPr>
            </w:pPr>
            <w:r w:rsidRPr="002E4CFC">
              <w:rPr>
                <w:bCs/>
                <w:lang w:val="en-US"/>
              </w:rPr>
              <w:t xml:space="preserve">EcoCrete® R – CSC Level 3: mind. </w:t>
            </w:r>
            <w:r>
              <w:rPr>
                <w:bCs/>
              </w:rPr>
              <w:t>40 Vol.-%</w:t>
            </w:r>
          </w:p>
          <w:p w14:paraId="254F48A2" w14:textId="77777777" w:rsidR="007F135F" w:rsidRPr="005E51DA" w:rsidRDefault="007F135F" w:rsidP="007F135F">
            <w:pPr>
              <w:tabs>
                <w:tab w:val="left" w:pos="1500"/>
                <w:tab w:val="right" w:pos="4215"/>
              </w:tabs>
              <w:rPr>
                <w:bCs/>
              </w:rPr>
            </w:pPr>
          </w:p>
          <w:p w14:paraId="6DA23090" w14:textId="77777777" w:rsidR="007F135F" w:rsidRPr="005E51DA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022DE99F" w14:textId="77777777" w:rsidR="007F135F" w:rsidRPr="005E51DA" w:rsidRDefault="007F135F" w:rsidP="007F135F">
            <w:pPr>
              <w:tabs>
                <w:tab w:val="left" w:pos="1500"/>
                <w:tab w:val="right" w:pos="4215"/>
              </w:tabs>
            </w:pPr>
            <w:r w:rsidRPr="005E51DA">
              <w:t>Bedarf (in m³):</w:t>
            </w:r>
            <w:r w:rsidR="0084412A">
              <w:t xml:space="preserve"> </w:t>
            </w:r>
            <w:r w:rsidR="0084412A" w:rsidRPr="0084412A">
              <w:rPr>
                <w:u w:val="dotted"/>
              </w:rPr>
              <w:tab/>
            </w:r>
            <w:r w:rsidR="0084412A" w:rsidRPr="0084412A">
              <w:rPr>
                <w:u w:val="dotted"/>
              </w:rPr>
              <w:tab/>
            </w:r>
          </w:p>
          <w:p w14:paraId="36681C0E" w14:textId="77777777" w:rsidR="007F135F" w:rsidRPr="005E51DA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3090DC5" w14:textId="77777777" w:rsidR="007F135F" w:rsidRPr="005E51DA" w:rsidRDefault="007F135F" w:rsidP="0084412A">
            <w:pPr>
              <w:tabs>
                <w:tab w:val="left" w:pos="1500"/>
                <w:tab w:val="right" w:pos="4215"/>
              </w:tabs>
            </w:pPr>
            <w:r w:rsidRPr="005E51DA">
              <w:t xml:space="preserve">Expositionsklasse(n): </w:t>
            </w:r>
            <w:r w:rsidR="0084412A" w:rsidRPr="0084412A">
              <w:rPr>
                <w:u w:val="dotted"/>
              </w:rPr>
              <w:tab/>
            </w:r>
          </w:p>
          <w:p w14:paraId="1D621064" w14:textId="77777777" w:rsidR="007F135F" w:rsidRPr="005E51DA" w:rsidRDefault="007F135F" w:rsidP="007F135F">
            <w:pPr>
              <w:tabs>
                <w:tab w:val="left" w:pos="1500"/>
                <w:tab w:val="right" w:pos="4215"/>
              </w:tabs>
            </w:pPr>
          </w:p>
          <w:p w14:paraId="561B8D4A" w14:textId="77777777" w:rsidR="007F135F" w:rsidRPr="005E51DA" w:rsidRDefault="007F135F" w:rsidP="0084412A">
            <w:pPr>
              <w:tabs>
                <w:tab w:val="right" w:pos="4215"/>
              </w:tabs>
            </w:pPr>
            <w:r w:rsidRPr="005E51DA">
              <w:t xml:space="preserve">Druckfestigkeitsklasse: </w:t>
            </w:r>
            <w:r w:rsidR="0084412A" w:rsidRPr="0084412A">
              <w:rPr>
                <w:u w:val="dotted"/>
              </w:rPr>
              <w:tab/>
            </w:r>
          </w:p>
          <w:p w14:paraId="7A083C3A" w14:textId="77777777" w:rsidR="0084412A" w:rsidRDefault="0084412A" w:rsidP="0084412A">
            <w:pPr>
              <w:tabs>
                <w:tab w:val="right" w:pos="4215"/>
              </w:tabs>
            </w:pPr>
          </w:p>
          <w:p w14:paraId="28FB6FF0" w14:textId="77777777" w:rsidR="007F135F" w:rsidRPr="005E51DA" w:rsidRDefault="007F135F" w:rsidP="0084412A">
            <w:pPr>
              <w:tabs>
                <w:tab w:val="right" w:pos="4215"/>
              </w:tabs>
            </w:pPr>
            <w:r w:rsidRPr="005E51DA">
              <w:t>Feuchtigkeitsklasse:</w:t>
            </w:r>
            <w:r w:rsidR="0084412A">
              <w:t xml:space="preserve"> </w:t>
            </w:r>
            <w:r w:rsidR="0084412A" w:rsidRPr="0084412A">
              <w:rPr>
                <w:u w:val="dotted"/>
              </w:rPr>
              <w:tab/>
            </w:r>
          </w:p>
          <w:p w14:paraId="51020F32" w14:textId="77777777" w:rsidR="007F135F" w:rsidRPr="005E51DA" w:rsidRDefault="007F135F" w:rsidP="0084412A">
            <w:pPr>
              <w:tabs>
                <w:tab w:val="right" w:pos="4215"/>
              </w:tabs>
            </w:pPr>
          </w:p>
          <w:p w14:paraId="570DD62B" w14:textId="77777777" w:rsidR="007F135F" w:rsidRDefault="007F135F" w:rsidP="0084412A">
            <w:pPr>
              <w:tabs>
                <w:tab w:val="right" w:pos="4215"/>
              </w:tabs>
            </w:pPr>
          </w:p>
          <w:p w14:paraId="48DE03C4" w14:textId="77777777" w:rsidR="00674EFF" w:rsidRDefault="00674EFF" w:rsidP="0084412A">
            <w:pPr>
              <w:tabs>
                <w:tab w:val="right" w:pos="4215"/>
              </w:tabs>
            </w:pPr>
          </w:p>
          <w:p w14:paraId="08434F5F" w14:textId="77777777" w:rsidR="00674EFF" w:rsidRDefault="00674EFF" w:rsidP="0084412A">
            <w:pPr>
              <w:tabs>
                <w:tab w:val="right" w:pos="4215"/>
              </w:tabs>
            </w:pPr>
          </w:p>
          <w:p w14:paraId="1948A8D6" w14:textId="77777777" w:rsidR="007F135F" w:rsidRDefault="007F135F" w:rsidP="0084412A">
            <w:pPr>
              <w:tabs>
                <w:tab w:val="right" w:pos="4215"/>
              </w:tabs>
            </w:pPr>
            <w:r>
              <w:t>Anteil</w:t>
            </w:r>
            <w:r w:rsidRPr="005E51DA">
              <w:t xml:space="preserve"> an rezyklierten Gesteinskörnunge</w:t>
            </w:r>
            <w:r>
              <w:t xml:space="preserve">n in </w:t>
            </w:r>
            <w:r>
              <w:br/>
              <w:t>Vol.-%</w:t>
            </w:r>
            <w:r w:rsidRPr="005E51DA">
              <w:rPr>
                <w:vertAlign w:val="superscript"/>
              </w:rPr>
              <w:t xml:space="preserve"> 1)</w:t>
            </w:r>
            <w:r>
              <w:t xml:space="preserve"> </w:t>
            </w:r>
          </w:p>
          <w:p w14:paraId="1381CB7F" w14:textId="77777777" w:rsidR="007F135F" w:rsidRPr="00EB4D7D" w:rsidRDefault="007F135F" w:rsidP="0084412A">
            <w:pPr>
              <w:tabs>
                <w:tab w:val="right" w:pos="4215"/>
              </w:tabs>
            </w:pPr>
            <w:r>
              <w:t xml:space="preserve">oder CSC-Level: </w:t>
            </w:r>
            <w:r w:rsidR="0084412A" w:rsidRPr="0084412A">
              <w:rPr>
                <w:u w:val="dotted"/>
              </w:rPr>
              <w:tab/>
            </w:r>
          </w:p>
          <w:p w14:paraId="756891FD" w14:textId="77777777" w:rsidR="007F135F" w:rsidRDefault="007F135F" w:rsidP="0084412A">
            <w:pPr>
              <w:tabs>
                <w:tab w:val="right" w:pos="4215"/>
              </w:tabs>
            </w:pPr>
          </w:p>
          <w:p w14:paraId="47B5825B" w14:textId="77777777" w:rsidR="007F135F" w:rsidRDefault="007F135F" w:rsidP="0084412A">
            <w:pPr>
              <w:tabs>
                <w:tab w:val="right" w:pos="4215"/>
              </w:tabs>
            </w:pPr>
          </w:p>
          <w:p w14:paraId="1956C92F" w14:textId="77777777" w:rsidR="007F135F" w:rsidRDefault="007F135F" w:rsidP="0084412A">
            <w:pPr>
              <w:tabs>
                <w:tab w:val="right" w:pos="4215"/>
              </w:tabs>
            </w:pPr>
          </w:p>
          <w:p w14:paraId="3170C7AC" w14:textId="77777777" w:rsidR="007F135F" w:rsidRDefault="007F135F" w:rsidP="0084412A">
            <w:pPr>
              <w:tabs>
                <w:tab w:val="right" w:pos="4215"/>
              </w:tabs>
            </w:pPr>
          </w:p>
          <w:p w14:paraId="4EA8E2C8" w14:textId="77777777" w:rsidR="007F135F" w:rsidRDefault="007F135F" w:rsidP="0084412A">
            <w:pPr>
              <w:tabs>
                <w:tab w:val="right" w:pos="4215"/>
              </w:tabs>
            </w:pPr>
          </w:p>
          <w:p w14:paraId="4010EF91" w14:textId="77777777" w:rsidR="007F135F" w:rsidRDefault="007F135F" w:rsidP="00674EFF">
            <w:pPr>
              <w:tabs>
                <w:tab w:val="right" w:pos="4215"/>
              </w:tabs>
              <w:ind w:left="284" w:hanging="284"/>
            </w:pPr>
            <w:r w:rsidRPr="005E51DA">
              <w:rPr>
                <w:vertAlign w:val="superscript"/>
              </w:rPr>
              <w:t>1)</w:t>
            </w:r>
            <w:r w:rsidR="00674EFF">
              <w:tab/>
            </w:r>
            <w:r>
              <w:t>Hinweis</w:t>
            </w:r>
            <w:r w:rsidRPr="005E51DA">
              <w:t xml:space="preserve">: </w:t>
            </w:r>
            <w:r>
              <w:t>Max. zulässige Anteile nach Tabelle 6</w:t>
            </w:r>
            <w:r w:rsidRPr="005E51DA">
              <w:t xml:space="preserve"> </w:t>
            </w:r>
            <w:r>
              <w:t>DAfStb-Richtlinie beachten!</w:t>
            </w:r>
            <w:r w:rsidRPr="005E51DA">
              <w:t xml:space="preserve"> </w:t>
            </w:r>
          </w:p>
          <w:p w14:paraId="64C37081" w14:textId="77777777" w:rsidR="007F135F" w:rsidRDefault="007F135F" w:rsidP="0084412A">
            <w:pPr>
              <w:tabs>
                <w:tab w:val="right" w:pos="4215"/>
              </w:tabs>
            </w:pPr>
          </w:p>
          <w:p w14:paraId="38BFF51B" w14:textId="77777777" w:rsidR="007F135F" w:rsidRPr="00A77351" w:rsidRDefault="007F135F" w:rsidP="0084412A">
            <w:pPr>
              <w:tabs>
                <w:tab w:val="right" w:pos="4215"/>
              </w:tabs>
              <w:rPr>
                <w:rFonts w:cs="Calibri"/>
                <w:szCs w:val="22"/>
              </w:rPr>
            </w:pPr>
            <w:r>
              <w:t>B</w:t>
            </w:r>
            <w:r w:rsidRPr="005E51DA">
              <w:t>ezug: Heidelberg</w:t>
            </w:r>
            <w:r>
              <w:t xml:space="preserve"> Materials Beton DE </w:t>
            </w:r>
            <w:r w:rsidRPr="005E51DA">
              <w:t xml:space="preserve">GmbH </w:t>
            </w:r>
            <w:hyperlink r:id="rId9" w:history="1">
              <w:r w:rsidRPr="0010274C">
                <w:rPr>
                  <w:rStyle w:val="Hyperlink"/>
                  <w:rFonts w:ascii="Arial" w:hAnsi="Arial"/>
                  <w:sz w:val="20"/>
                </w:rPr>
                <w:t>www.heidelbergermaterials.de</w:t>
              </w:r>
            </w:hyperlink>
          </w:p>
        </w:tc>
        <w:tc>
          <w:tcPr>
            <w:tcW w:w="1418" w:type="dxa"/>
            <w:tcMar>
              <w:top w:w="113" w:type="dxa"/>
              <w:bottom w:w="113" w:type="dxa"/>
              <w:right w:w="113" w:type="dxa"/>
            </w:tcMar>
          </w:tcPr>
          <w:p w14:paraId="372AEA65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279" w:type="dxa"/>
            <w:tcMar>
              <w:top w:w="113" w:type="dxa"/>
              <w:bottom w:w="113" w:type="dxa"/>
              <w:right w:w="113" w:type="dxa"/>
            </w:tcMar>
          </w:tcPr>
          <w:p w14:paraId="046EF984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  <w:tc>
          <w:tcPr>
            <w:tcW w:w="1571" w:type="dxa"/>
            <w:tcMar>
              <w:top w:w="113" w:type="dxa"/>
              <w:bottom w:w="113" w:type="dxa"/>
              <w:right w:w="113" w:type="dxa"/>
            </w:tcMar>
          </w:tcPr>
          <w:p w14:paraId="3066E1BF" w14:textId="77777777" w:rsidR="007F135F" w:rsidRPr="00A77351" w:rsidRDefault="007F135F" w:rsidP="007F135F">
            <w:pPr>
              <w:tabs>
                <w:tab w:val="left" w:pos="2835"/>
                <w:tab w:val="right" w:pos="5529"/>
              </w:tabs>
              <w:jc w:val="right"/>
              <w:rPr>
                <w:rFonts w:cs="Calibri"/>
                <w:szCs w:val="22"/>
              </w:rPr>
            </w:pPr>
          </w:p>
        </w:tc>
      </w:tr>
      <w:bookmarkEnd w:id="0"/>
    </w:tbl>
    <w:p w14:paraId="705176AB" w14:textId="77777777" w:rsidR="00C32B6B" w:rsidRDefault="00C32B6B" w:rsidP="00CB6D9E">
      <w:pPr>
        <w:tabs>
          <w:tab w:val="left" w:pos="2835"/>
          <w:tab w:val="right" w:pos="5529"/>
        </w:tabs>
      </w:pPr>
    </w:p>
    <w:p w14:paraId="00427616" w14:textId="77777777" w:rsidR="0084412A" w:rsidRPr="00AA6640" w:rsidRDefault="0084412A" w:rsidP="0084412A">
      <w:pPr>
        <w:tabs>
          <w:tab w:val="left" w:pos="2835"/>
          <w:tab w:val="right" w:pos="5529"/>
        </w:tabs>
      </w:pPr>
      <w:r>
        <w:t xml:space="preserve">Dieser Ausschreibungstext ist lediglich als Beispieltext ohne Garantie auf Richtigkeit und Vollständigkeit zu verstehen. Er wurde nach bestem Wissen und Gewissen erstellt, befreit den Anwender jedoch nicht von </w:t>
      </w:r>
      <w:r>
        <w:br/>
        <w:t>einer eigenen Prüfung auf Richtigkeit und Vollständigkeit. Jegliche Gewährleistung und Haftung für die Ausschreibungstexte, ist ausgeschlossen.</w:t>
      </w:r>
    </w:p>
    <w:sectPr w:rsidR="0084412A" w:rsidRPr="00AA6640" w:rsidSect="006B499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495" w:right="680" w:bottom="567" w:left="1361" w:header="652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7345" w14:textId="77777777" w:rsidR="00576B93" w:rsidRDefault="00576B93">
      <w:r>
        <w:separator/>
      </w:r>
    </w:p>
  </w:endnote>
  <w:endnote w:type="continuationSeparator" w:id="0">
    <w:p w14:paraId="2370D6A5" w14:textId="77777777" w:rsidR="00576B93" w:rsidRDefault="0057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11F" w14:textId="77777777" w:rsidR="00EF0BF7" w:rsidRPr="00EF0BF7" w:rsidRDefault="00EF0BF7" w:rsidP="00EF0BF7">
    <w:pPr>
      <w:pStyle w:val="Fuzeile"/>
      <w:spacing w:after="250"/>
      <w:ind w:right="-1361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F470D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BF34" w14:textId="77777777" w:rsidR="00BE614D" w:rsidRPr="00855E9E" w:rsidRDefault="006C0E57" w:rsidP="00270086">
    <w:pPr>
      <w:rPr>
        <w:color w:val="FFFFFF" w:themeColor="background1"/>
      </w:rPr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180340" distB="0" distL="114300" distR="114300" simplePos="0" relativeHeight="251670528" behindDoc="0" locked="1" layoutInCell="1" allowOverlap="1" wp14:anchorId="1C3310DD" wp14:editId="6E1ABEFB">
              <wp:simplePos x="0" y="0"/>
              <wp:positionH relativeFrom="page">
                <wp:posOffset>0</wp:posOffset>
              </wp:positionH>
              <wp:positionV relativeFrom="page">
                <wp:posOffset>9397365</wp:posOffset>
              </wp:positionV>
              <wp:extent cx="7560000" cy="0"/>
              <wp:effectExtent l="0" t="0" r="0" b="0"/>
              <wp:wrapTopAndBottom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E73A8D" id="Gerader Verbinder 1" o:spid="_x0000_s1026" style="position:absolute;z-index:251670528;visibility:visible;mso-wrap-style:square;mso-width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width-relative:margin" from="0,739.95pt" to="595.3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" stroked="f">
              <w10:wrap type="topAndBottom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9BCE" w14:textId="77777777" w:rsidR="00576B93" w:rsidRDefault="00576B93">
      <w:r>
        <w:separator/>
      </w:r>
    </w:p>
  </w:footnote>
  <w:footnote w:type="continuationSeparator" w:id="0">
    <w:p w14:paraId="30E35801" w14:textId="77777777" w:rsidR="00576B93" w:rsidRDefault="0057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7388" w14:textId="77777777" w:rsidR="008A114A" w:rsidRPr="00072F00" w:rsidRDefault="00F65DE1" w:rsidP="00EF0BF7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6672" behindDoc="0" locked="0" layoutInCell="1" allowOverlap="1" wp14:anchorId="6E790614" wp14:editId="33EB260D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747939199" name="Grafik 747939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2"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4624" behindDoc="0" locked="1" layoutInCell="1" allowOverlap="1" wp14:anchorId="5F1F9311" wp14:editId="5959E4EA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2095202743" name="Grafik 209520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AE97" w14:textId="77777777" w:rsidR="008D6310" w:rsidRPr="00072F00" w:rsidRDefault="00E3754A">
    <w:pPr>
      <w:pStyle w:val="Kopfzeile"/>
      <w:rPr>
        <w:color w:val="FFFFFF" w:themeColor="background1"/>
      </w:rPr>
    </w:pPr>
    <w:r w:rsidRPr="00E3754A">
      <w:rPr>
        <w:noProof/>
        <w:color w:val="FFFFFF" w:themeColor="background1"/>
      </w:rPr>
      <w:drawing>
        <wp:anchor distT="0" distB="0" distL="114300" distR="114300" simplePos="0" relativeHeight="251672576" behindDoc="0" locked="0" layoutInCell="1" allowOverlap="1" wp14:anchorId="68AFDADE" wp14:editId="3D6C6C23">
          <wp:simplePos x="0" y="0"/>
          <wp:positionH relativeFrom="page">
            <wp:posOffset>864235</wp:posOffset>
          </wp:positionH>
          <wp:positionV relativeFrom="page">
            <wp:posOffset>431800</wp:posOffset>
          </wp:positionV>
          <wp:extent cx="576000" cy="576000"/>
          <wp:effectExtent l="0" t="0" r="0" b="0"/>
          <wp:wrapNone/>
          <wp:docPr id="302714727" name="Grafik 302714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54A">
      <w:rPr>
        <w:noProof/>
        <w:color w:val="FFFFFF" w:themeColor="background1"/>
        <w:lang w:val="en-US" w:eastAsia="en-US"/>
      </w:rPr>
      <w:drawing>
        <wp:anchor distT="0" distB="0" distL="114300" distR="114300" simplePos="0" relativeHeight="251671552" behindDoc="0" locked="0" layoutInCell="1" allowOverlap="1" wp14:anchorId="037D4D5D" wp14:editId="790DA9AB">
          <wp:simplePos x="0" y="0"/>
          <wp:positionH relativeFrom="page">
            <wp:posOffset>5400675</wp:posOffset>
          </wp:positionH>
          <wp:positionV relativeFrom="page">
            <wp:posOffset>431800</wp:posOffset>
          </wp:positionV>
          <wp:extent cx="1728000" cy="169200"/>
          <wp:effectExtent l="0" t="0" r="5715" b="2540"/>
          <wp:wrapNone/>
          <wp:docPr id="1696854946" name="Grafik 1696854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68E52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503E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830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AE33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2048E"/>
    <w:lvl w:ilvl="0">
      <w:start w:val="1"/>
      <w:numFmt w:val="bullet"/>
      <w:pStyle w:val="Aufzhlungszeich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255D6"/>
    <w:lvl w:ilvl="0">
      <w:start w:val="1"/>
      <w:numFmt w:val="bullet"/>
      <w:pStyle w:val="Aufzhlungszeichen4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13504C98"/>
    <w:lvl w:ilvl="0">
      <w:start w:val="1"/>
      <w:numFmt w:val="bullet"/>
      <w:pStyle w:val="Aufzhlungszeichen3"/>
      <w:lvlText w:val="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EC60252"/>
    <w:lvl w:ilvl="0">
      <w:start w:val="1"/>
      <w:numFmt w:val="bullet"/>
      <w:pStyle w:val="Aufzhlungszeichen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F1B8E97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6E2D4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00F86628"/>
    <w:multiLevelType w:val="hybridMultilevel"/>
    <w:tmpl w:val="52D079CE"/>
    <w:lvl w:ilvl="0" w:tplc="60980DE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5577"/>
    <w:multiLevelType w:val="hybridMultilevel"/>
    <w:tmpl w:val="A4722374"/>
    <w:lvl w:ilvl="0" w:tplc="817E53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01E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A77A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D06C49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65972244">
    <w:abstractNumId w:val="9"/>
  </w:num>
  <w:num w:numId="2" w16cid:durableId="188833630">
    <w:abstractNumId w:val="9"/>
  </w:num>
  <w:num w:numId="3" w16cid:durableId="39790189">
    <w:abstractNumId w:val="7"/>
  </w:num>
  <w:num w:numId="4" w16cid:durableId="804154831">
    <w:abstractNumId w:val="7"/>
  </w:num>
  <w:num w:numId="5" w16cid:durableId="1922712972">
    <w:abstractNumId w:val="6"/>
  </w:num>
  <w:num w:numId="6" w16cid:durableId="200359160">
    <w:abstractNumId w:val="6"/>
  </w:num>
  <w:num w:numId="7" w16cid:durableId="1165632520">
    <w:abstractNumId w:val="5"/>
  </w:num>
  <w:num w:numId="8" w16cid:durableId="244650590">
    <w:abstractNumId w:val="5"/>
  </w:num>
  <w:num w:numId="9" w16cid:durableId="212547164">
    <w:abstractNumId w:val="4"/>
  </w:num>
  <w:num w:numId="10" w16cid:durableId="871575690">
    <w:abstractNumId w:val="4"/>
  </w:num>
  <w:num w:numId="11" w16cid:durableId="835220615">
    <w:abstractNumId w:val="8"/>
  </w:num>
  <w:num w:numId="12" w16cid:durableId="1171482278">
    <w:abstractNumId w:val="3"/>
  </w:num>
  <w:num w:numId="13" w16cid:durableId="2138521054">
    <w:abstractNumId w:val="2"/>
  </w:num>
  <w:num w:numId="14" w16cid:durableId="504125657">
    <w:abstractNumId w:val="1"/>
  </w:num>
  <w:num w:numId="15" w16cid:durableId="420880978">
    <w:abstractNumId w:val="0"/>
  </w:num>
  <w:num w:numId="16" w16cid:durableId="1158886977">
    <w:abstractNumId w:val="13"/>
  </w:num>
  <w:num w:numId="17" w16cid:durableId="37629384">
    <w:abstractNumId w:val="12"/>
  </w:num>
  <w:num w:numId="18" w16cid:durableId="1399479068">
    <w:abstractNumId w:val="14"/>
  </w:num>
  <w:num w:numId="19" w16cid:durableId="907154772">
    <w:abstractNumId w:val="11"/>
  </w:num>
  <w:num w:numId="20" w16cid:durableId="1833713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46"/>
    <w:rsid w:val="000013AB"/>
    <w:rsid w:val="000048A5"/>
    <w:rsid w:val="00032D0A"/>
    <w:rsid w:val="000439B4"/>
    <w:rsid w:val="00045A55"/>
    <w:rsid w:val="00060AA8"/>
    <w:rsid w:val="00064DA1"/>
    <w:rsid w:val="00064F6A"/>
    <w:rsid w:val="00066015"/>
    <w:rsid w:val="00072F00"/>
    <w:rsid w:val="000E6BEE"/>
    <w:rsid w:val="000F00AE"/>
    <w:rsid w:val="00101092"/>
    <w:rsid w:val="00114027"/>
    <w:rsid w:val="001141D4"/>
    <w:rsid w:val="00117D8F"/>
    <w:rsid w:val="00126573"/>
    <w:rsid w:val="0013361A"/>
    <w:rsid w:val="00154A34"/>
    <w:rsid w:val="001842D1"/>
    <w:rsid w:val="001C70F7"/>
    <w:rsid w:val="001D500E"/>
    <w:rsid w:val="001E4C63"/>
    <w:rsid w:val="001F62CD"/>
    <w:rsid w:val="002442A3"/>
    <w:rsid w:val="002621B6"/>
    <w:rsid w:val="0026761B"/>
    <w:rsid w:val="00270086"/>
    <w:rsid w:val="002F3BFB"/>
    <w:rsid w:val="00322F85"/>
    <w:rsid w:val="003245DD"/>
    <w:rsid w:val="00372CBA"/>
    <w:rsid w:val="0037369E"/>
    <w:rsid w:val="003C4CDA"/>
    <w:rsid w:val="003E3926"/>
    <w:rsid w:val="003F1C14"/>
    <w:rsid w:val="003F2C55"/>
    <w:rsid w:val="003F583E"/>
    <w:rsid w:val="00427752"/>
    <w:rsid w:val="00430E40"/>
    <w:rsid w:val="00441D88"/>
    <w:rsid w:val="00454B52"/>
    <w:rsid w:val="00456420"/>
    <w:rsid w:val="00464399"/>
    <w:rsid w:val="0048240A"/>
    <w:rsid w:val="00491284"/>
    <w:rsid w:val="00492BBB"/>
    <w:rsid w:val="00535D91"/>
    <w:rsid w:val="005523E5"/>
    <w:rsid w:val="00576B93"/>
    <w:rsid w:val="005C26D4"/>
    <w:rsid w:val="00637D4B"/>
    <w:rsid w:val="006732BC"/>
    <w:rsid w:val="00674EFF"/>
    <w:rsid w:val="00693D27"/>
    <w:rsid w:val="0069700A"/>
    <w:rsid w:val="006A0CBA"/>
    <w:rsid w:val="006A539E"/>
    <w:rsid w:val="006B1413"/>
    <w:rsid w:val="006B499B"/>
    <w:rsid w:val="006C0E57"/>
    <w:rsid w:val="006E549E"/>
    <w:rsid w:val="00706BBC"/>
    <w:rsid w:val="0075026E"/>
    <w:rsid w:val="0077538E"/>
    <w:rsid w:val="00790022"/>
    <w:rsid w:val="007918FD"/>
    <w:rsid w:val="007B73AE"/>
    <w:rsid w:val="007D5AA0"/>
    <w:rsid w:val="007E25B6"/>
    <w:rsid w:val="007F135F"/>
    <w:rsid w:val="0084412A"/>
    <w:rsid w:val="008549F3"/>
    <w:rsid w:val="00855E9E"/>
    <w:rsid w:val="0087416E"/>
    <w:rsid w:val="008A114A"/>
    <w:rsid w:val="008D6310"/>
    <w:rsid w:val="00913DAA"/>
    <w:rsid w:val="0091670C"/>
    <w:rsid w:val="009177F1"/>
    <w:rsid w:val="009354C5"/>
    <w:rsid w:val="009439C3"/>
    <w:rsid w:val="0098135E"/>
    <w:rsid w:val="0098284C"/>
    <w:rsid w:val="009A0F43"/>
    <w:rsid w:val="009D5AAA"/>
    <w:rsid w:val="009E34D8"/>
    <w:rsid w:val="009F4766"/>
    <w:rsid w:val="00A11846"/>
    <w:rsid w:val="00A20270"/>
    <w:rsid w:val="00A343F1"/>
    <w:rsid w:val="00A345E9"/>
    <w:rsid w:val="00A671F0"/>
    <w:rsid w:val="00A73945"/>
    <w:rsid w:val="00A74B65"/>
    <w:rsid w:val="00A75BF9"/>
    <w:rsid w:val="00A77351"/>
    <w:rsid w:val="00A77C75"/>
    <w:rsid w:val="00AA065B"/>
    <w:rsid w:val="00AA4E50"/>
    <w:rsid w:val="00AA6640"/>
    <w:rsid w:val="00AC4D6F"/>
    <w:rsid w:val="00AE08BD"/>
    <w:rsid w:val="00AF0065"/>
    <w:rsid w:val="00B10FA1"/>
    <w:rsid w:val="00B22D4B"/>
    <w:rsid w:val="00B90FD8"/>
    <w:rsid w:val="00BA6B13"/>
    <w:rsid w:val="00BC435D"/>
    <w:rsid w:val="00BE614D"/>
    <w:rsid w:val="00C100CE"/>
    <w:rsid w:val="00C13B5C"/>
    <w:rsid w:val="00C16EAF"/>
    <w:rsid w:val="00C2441C"/>
    <w:rsid w:val="00C312C5"/>
    <w:rsid w:val="00C31857"/>
    <w:rsid w:val="00C32B6B"/>
    <w:rsid w:val="00C377BF"/>
    <w:rsid w:val="00C50796"/>
    <w:rsid w:val="00C612DF"/>
    <w:rsid w:val="00CA0AA6"/>
    <w:rsid w:val="00CB6D9E"/>
    <w:rsid w:val="00CD7FAF"/>
    <w:rsid w:val="00CE6EB8"/>
    <w:rsid w:val="00D223BC"/>
    <w:rsid w:val="00D25A5A"/>
    <w:rsid w:val="00D673DF"/>
    <w:rsid w:val="00DA0CF8"/>
    <w:rsid w:val="00DA492D"/>
    <w:rsid w:val="00DB7D1E"/>
    <w:rsid w:val="00DC260F"/>
    <w:rsid w:val="00DC4CE7"/>
    <w:rsid w:val="00DF2A01"/>
    <w:rsid w:val="00DF508C"/>
    <w:rsid w:val="00E07C35"/>
    <w:rsid w:val="00E304CA"/>
    <w:rsid w:val="00E3754A"/>
    <w:rsid w:val="00E44C7D"/>
    <w:rsid w:val="00ED605A"/>
    <w:rsid w:val="00ED7157"/>
    <w:rsid w:val="00EE4C46"/>
    <w:rsid w:val="00EF0BF7"/>
    <w:rsid w:val="00F2602E"/>
    <w:rsid w:val="00F34E28"/>
    <w:rsid w:val="00F438DB"/>
    <w:rsid w:val="00F43FE9"/>
    <w:rsid w:val="00F470DA"/>
    <w:rsid w:val="00F65DE1"/>
    <w:rsid w:val="00F82542"/>
    <w:rsid w:val="00F955CD"/>
    <w:rsid w:val="00FA4A42"/>
    <w:rsid w:val="00FE22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ECD756"/>
  <w15:docId w15:val="{A179A41D-363A-4269-879E-2A787193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7351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372CBA"/>
    <w:pPr>
      <w:spacing w:line="240" w:lineRule="atLeast"/>
      <w:contextualSpacing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674EFF"/>
    <w:pPr>
      <w:spacing w:before="720" w:after="720"/>
      <w:contextualSpacing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150" w:lineRule="exact"/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277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A2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77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61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77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61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77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77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right" w:leader="dot" w:pos="9639"/>
      </w:tabs>
      <w:spacing w:before="120"/>
    </w:pPr>
    <w:rPr>
      <w:b/>
      <w:sz w:val="3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9"/>
      </w:tabs>
    </w:pPr>
    <w:rPr>
      <w:sz w:val="28"/>
    </w:rPr>
  </w:style>
  <w:style w:type="paragraph" w:styleId="Verzeichnis3">
    <w:name w:val="toc 3"/>
    <w:basedOn w:val="Standard"/>
    <w:next w:val="Standard"/>
    <w:semiHidden/>
    <w:pPr>
      <w:tabs>
        <w:tab w:val="right" w:leader="dot" w:pos="9639"/>
      </w:tabs>
    </w:pPr>
  </w:style>
  <w:style w:type="paragraph" w:styleId="Verzeichnis4">
    <w:name w:val="toc 4"/>
    <w:basedOn w:val="Standard"/>
    <w:next w:val="Standard"/>
    <w:semiHidden/>
    <w:pPr>
      <w:tabs>
        <w:tab w:val="right" w:leader="dot" w:pos="9639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639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639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639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639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639"/>
      </w:tabs>
      <w:ind w:left="19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link w:val="TextkrperZchn"/>
    <w:pPr>
      <w:spacing w:line="150" w:lineRule="exact"/>
    </w:pPr>
    <w:rPr>
      <w:sz w:val="14"/>
    </w:rPr>
  </w:style>
  <w:style w:type="paragraph" w:styleId="Aufzhlungszeichen">
    <w:name w:val="List Bullet"/>
    <w:basedOn w:val="Standard"/>
    <w:rsid w:val="00C23E37"/>
    <w:pPr>
      <w:numPr>
        <w:numId w:val="2"/>
      </w:numPr>
      <w:overflowPunct/>
      <w:autoSpaceDE/>
      <w:autoSpaceDN/>
      <w:adjustRightInd/>
      <w:textAlignment w:val="auto"/>
    </w:pPr>
    <w:rPr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rsid w:val="00C23E37"/>
    <w:pPr>
      <w:numPr>
        <w:numId w:val="4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3">
    <w:name w:val="List Bullet 3"/>
    <w:basedOn w:val="Standard"/>
    <w:rsid w:val="00C23E37"/>
    <w:pPr>
      <w:numPr>
        <w:numId w:val="6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4">
    <w:name w:val="List Bullet 4"/>
    <w:basedOn w:val="Standard"/>
    <w:rsid w:val="00C23E37"/>
    <w:pPr>
      <w:numPr>
        <w:numId w:val="8"/>
      </w:numPr>
      <w:overflowPunct/>
      <w:autoSpaceDE/>
      <w:autoSpaceDN/>
      <w:adjustRightInd/>
      <w:textAlignment w:val="auto"/>
    </w:pPr>
    <w:rPr>
      <w:szCs w:val="24"/>
    </w:rPr>
  </w:style>
  <w:style w:type="paragraph" w:styleId="Aufzhlungszeichen5">
    <w:name w:val="List Bullet 5"/>
    <w:basedOn w:val="Standard"/>
    <w:rsid w:val="00C23E37"/>
    <w:pPr>
      <w:numPr>
        <w:numId w:val="10"/>
      </w:numPr>
      <w:overflowPunct/>
      <w:autoSpaceDE/>
      <w:autoSpaceDN/>
      <w:adjustRightInd/>
      <w:textAlignment w:val="auto"/>
    </w:pPr>
    <w:rPr>
      <w:szCs w:val="24"/>
    </w:rPr>
  </w:style>
  <w:style w:type="table" w:styleId="Tabellenraster">
    <w:name w:val="Table Grid"/>
    <w:basedOn w:val="NormaleTabelle"/>
    <w:rsid w:val="006A1E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6A539E"/>
    <w:rPr>
      <w:rFonts w:ascii="Arial" w:hAnsi="Arial"/>
      <w:b/>
      <w:sz w:val="1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4C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4C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4C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4C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4CE7"/>
    <w:rPr>
      <w:rFonts w:ascii="Arial" w:hAnsi="Arial"/>
      <w:b/>
      <w:bCs/>
    </w:rPr>
  </w:style>
  <w:style w:type="paragraph" w:styleId="Datum">
    <w:name w:val="Date"/>
    <w:basedOn w:val="Standard"/>
    <w:next w:val="Standard"/>
    <w:link w:val="DatumZchn"/>
    <w:uiPriority w:val="99"/>
    <w:unhideWhenUsed/>
    <w:rsid w:val="00EF0BF7"/>
    <w:pPr>
      <w:jc w:val="right"/>
    </w:pPr>
  </w:style>
  <w:style w:type="character" w:customStyle="1" w:styleId="TextkrperZchn">
    <w:name w:val="Textkörper Zchn"/>
    <w:basedOn w:val="Absatz-Standardschriftart"/>
    <w:link w:val="Textkrper"/>
    <w:rsid w:val="00322F85"/>
    <w:rPr>
      <w:rFonts w:ascii="Calibri" w:hAnsi="Calibri"/>
      <w:sz w:val="14"/>
      <w:lang w:val="en-GB"/>
    </w:rPr>
  </w:style>
  <w:style w:type="character" w:customStyle="1" w:styleId="DatumZchn">
    <w:name w:val="Datum Zchn"/>
    <w:basedOn w:val="Absatz-Standardschriftart"/>
    <w:link w:val="Datum"/>
    <w:uiPriority w:val="99"/>
    <w:rsid w:val="00EF0BF7"/>
    <w:rPr>
      <w:rFonts w:ascii="Calibri" w:hAnsi="Calibri"/>
      <w:sz w:val="22"/>
      <w:lang w:val="en-GB"/>
    </w:rPr>
  </w:style>
  <w:style w:type="character" w:customStyle="1" w:styleId="KopfzeileZchn">
    <w:name w:val="Kopfzeile Zchn"/>
    <w:basedOn w:val="Absatz-Standardschriftart"/>
    <w:link w:val="Kopfzeile"/>
    <w:rsid w:val="00706BBC"/>
    <w:rPr>
      <w:rFonts w:ascii="Calibri" w:hAnsi="Calibri"/>
      <w:sz w:val="22"/>
    </w:rPr>
  </w:style>
  <w:style w:type="numbering" w:styleId="111111">
    <w:name w:val="Outline List 2"/>
    <w:basedOn w:val="KeineListe"/>
    <w:uiPriority w:val="99"/>
    <w:semiHidden/>
    <w:unhideWhenUsed/>
    <w:rsid w:val="00427752"/>
    <w:pPr>
      <w:numPr>
        <w:numId w:val="16"/>
      </w:numPr>
    </w:pPr>
  </w:style>
  <w:style w:type="numbering" w:styleId="1ai">
    <w:name w:val="Outline List 1"/>
    <w:basedOn w:val="KeineListe"/>
    <w:uiPriority w:val="99"/>
    <w:semiHidden/>
    <w:unhideWhenUsed/>
    <w:rsid w:val="00427752"/>
    <w:pPr>
      <w:numPr>
        <w:numId w:val="17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27752"/>
    <w:rPr>
      <w:rFonts w:asciiTheme="majorHAnsi" w:eastAsiaTheme="majorEastAsia" w:hAnsiTheme="majorHAnsi" w:cstheme="majorBidi"/>
      <w:color w:val="003A20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7752"/>
    <w:rPr>
      <w:rFonts w:asciiTheme="majorHAnsi" w:eastAsiaTheme="majorEastAsia" w:hAnsiTheme="majorHAnsi" w:cstheme="majorBidi"/>
      <w:color w:val="002615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7752"/>
    <w:rPr>
      <w:rFonts w:asciiTheme="majorHAnsi" w:eastAsiaTheme="majorEastAsia" w:hAnsiTheme="majorHAnsi" w:cstheme="majorBidi"/>
      <w:i/>
      <w:iCs/>
      <w:color w:val="002615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77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77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427752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70"/>
    <w:semiHidden/>
    <w:unhideWhenUsed/>
    <w:rsid w:val="00427752"/>
  </w:style>
  <w:style w:type="paragraph" w:styleId="Blocktext">
    <w:name w:val="Block Text"/>
    <w:basedOn w:val="Standard"/>
    <w:uiPriority w:val="99"/>
    <w:semiHidden/>
    <w:unhideWhenUsed/>
    <w:rsid w:val="00427752"/>
    <w:pPr>
      <w:pBdr>
        <w:top w:val="single" w:sz="2" w:space="10" w:color="004E2B" w:themeColor="accent1"/>
        <w:left w:val="single" w:sz="2" w:space="10" w:color="004E2B" w:themeColor="accent1"/>
        <w:bottom w:val="single" w:sz="2" w:space="10" w:color="004E2B" w:themeColor="accent1"/>
        <w:right w:val="single" w:sz="2" w:space="10" w:color="004E2B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4E2B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27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27752"/>
    <w:rPr>
      <w:rFonts w:ascii="Calibri" w:hAnsi="Calibri"/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27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27752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27752"/>
    <w:pPr>
      <w:spacing w:line="300" w:lineRule="atLeast"/>
      <w:ind w:firstLine="360"/>
    </w:pPr>
    <w:rPr>
      <w:sz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27752"/>
    <w:rPr>
      <w:rFonts w:ascii="Calibri" w:hAnsi="Calibri"/>
      <w:sz w:val="22"/>
      <w:lang w:val="en-GB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775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752"/>
    <w:rPr>
      <w:rFonts w:ascii="Calibri" w:hAnsi="Calibri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2775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27752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27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27752"/>
    <w:rPr>
      <w:rFonts w:ascii="Calibri" w:hAnsi="Calibri"/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27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27752"/>
    <w:rPr>
      <w:rFonts w:ascii="Calibri" w:hAnsi="Calibri"/>
      <w:sz w:val="16"/>
      <w:szCs w:val="16"/>
    </w:rPr>
  </w:style>
  <w:style w:type="character" w:styleId="Buchtitel">
    <w:name w:val="Book Title"/>
    <w:basedOn w:val="Absatz-Standardschriftart"/>
    <w:uiPriority w:val="69"/>
    <w:qFormat/>
    <w:rsid w:val="0042775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qFormat/>
    <w:rsid w:val="00427752"/>
    <w:pPr>
      <w:spacing w:after="200" w:line="240" w:lineRule="auto"/>
    </w:pPr>
    <w:rPr>
      <w:i/>
      <w:iCs/>
      <w:color w:val="004E2B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2775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27752"/>
    <w:rPr>
      <w:rFonts w:ascii="Calibri" w:hAnsi="Calibri"/>
      <w:sz w:val="22"/>
    </w:rPr>
  </w:style>
  <w:style w:type="table" w:styleId="FarbigesRaster">
    <w:name w:val="Colorful Grid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29"/>
    <w:semiHidden/>
    <w:unhideWhenUsed/>
    <w:qFormat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</w:rPr>
      <w:tblPr/>
      <w:tcPr>
        <w:shd w:val="clear" w:color="auto" w:fill="52FF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2FF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20" w:themeFill="accent1" w:themeFillShade="BF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FarbigesRaster-Akzent2">
    <w:name w:val="Colorful Grid Accent 2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</w:rPr>
      <w:tblPr/>
      <w:tcPr>
        <w:shd w:val="clear" w:color="auto" w:fill="C3DBD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BD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8070" w:themeFill="accent2" w:themeFillShade="BF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FarbigesRaster-Akzent3">
    <w:name w:val="Colorful Grid Accent 3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</w:rPr>
      <w:tblPr/>
      <w:tcPr>
        <w:shd w:val="clear" w:color="auto" w:fill="67FF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FF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22D" w:themeFill="accent3" w:themeFillShade="BF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Raster-Akzent4">
    <w:name w:val="Colorful Grid Accent 4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</w:rPr>
      <w:tblPr/>
      <w:tcPr>
        <w:shd w:val="clear" w:color="auto" w:fill="BAE6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6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878" w:themeFill="accent4" w:themeFillShade="BF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FarbigesRaster-Akzent5">
    <w:name w:val="Colorful Grid Accent 5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</w:rPr>
      <w:tblPr/>
      <w:tcPr>
        <w:shd w:val="clear" w:color="auto" w:fill="DFF3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3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7C69F" w:themeFill="accent5" w:themeFillShade="BF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FarbigesRaster-Akzent6">
    <w:name w:val="Colorful Grid Accent 6"/>
    <w:basedOn w:val="NormaleTabelle"/>
    <w:uiPriority w:val="64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</w:rPr>
      <w:tblPr/>
      <w:tcPr>
        <w:shd w:val="clear" w:color="auto" w:fill="ECF7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F7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CDAF" w:themeFill="accent6" w:themeFillShade="BF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FarbigeListe">
    <w:name w:val="Colorful List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34"/>
    <w:semiHidden/>
    <w:unhideWhenUsed/>
    <w:qFormat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4F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FarbigeListe-Akzent2">
    <w:name w:val="Colorful List Accent 2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0F6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8978" w:themeFill="accent2" w:themeFillShade="CC"/>
      </w:tcPr>
    </w:tblStylePr>
    <w:tblStylePr w:type="lastRow">
      <w:rPr>
        <w:b/>
        <w:bCs/>
        <w:color w:val="5189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FarbigeListe-Akzent3">
    <w:name w:val="Colorful List Accent 3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D9FF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380" w:themeFill="accent4" w:themeFillShade="CC"/>
      </w:tcPr>
    </w:tblStylePr>
    <w:tblStylePr w:type="lastRow">
      <w:rPr>
        <w:b/>
        <w:bCs/>
        <w:color w:val="3AA38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FarbigeListe-Akzent4">
    <w:name w:val="Colorful List Accent 4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EE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930" w:themeFill="accent3" w:themeFillShade="CC"/>
      </w:tcPr>
    </w:tblStylePr>
    <w:tblStylePr w:type="lastRow">
      <w:rPr>
        <w:b/>
        <w:bCs/>
        <w:color w:val="0069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FarbigeListe-Akzent5">
    <w:name w:val="Colorful List Accent 5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7FC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D4B9" w:themeFill="accent6" w:themeFillShade="CC"/>
      </w:tcPr>
    </w:tblStylePr>
    <w:tblStylePr w:type="lastRow">
      <w:rPr>
        <w:b/>
        <w:bCs/>
        <w:color w:val="90D4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FarbigeListe-Akzent6">
    <w:name w:val="Colorful List Accent 6"/>
    <w:basedOn w:val="NormaleTabelle"/>
    <w:uiPriority w:val="63"/>
    <w:semiHidden/>
    <w:unhideWhenUsed/>
    <w:rsid w:val="00427752"/>
    <w:rPr>
      <w:color w:val="000000" w:themeColor="text1"/>
    </w:rPr>
    <w:tblPr>
      <w:tblStyleRowBandSize w:val="1"/>
      <w:tblStyleColBandSize w:val="1"/>
    </w:tblPr>
    <w:tcPr>
      <w:shd w:val="clear" w:color="auto" w:fill="FAFD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CCA8" w:themeFill="accent5" w:themeFillShade="CC"/>
      </w:tcPr>
    </w:tblStylePr>
    <w:tblStylePr w:type="lastRow">
      <w:rPr>
        <w:b/>
        <w:bCs/>
        <w:color w:val="76CCA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FarbigeSchattierung">
    <w:name w:val="Colorful Shading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19" w:themeColor="accent1" w:themeShade="99"/>
          <w:insideV w:val="nil"/>
        </w:tcBorders>
        <w:shd w:val="clear" w:color="auto" w:fill="002E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19" w:themeFill="accent1" w:themeFillShade="99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27FF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7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75A" w:themeColor="accent2" w:themeShade="99"/>
          <w:insideV w:val="nil"/>
        </w:tcBorders>
        <w:shd w:val="clear" w:color="auto" w:fill="3D67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75A" w:themeFill="accent2" w:themeFillShade="99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B5D3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53C29D" w:themeColor="accent4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F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24" w:themeColor="accent3" w:themeShade="99"/>
          <w:insideV w:val="nil"/>
        </w:tcBorders>
        <w:shd w:val="clear" w:color="auto" w:fill="004F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24" w:themeFill="accent3" w:themeFillShade="99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FarbigeSchattierung-Akzent4">
    <w:name w:val="Colorful Shading Accent 4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00843D" w:themeColor="accent3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0" w:themeColor="accent4" w:themeShade="99"/>
          <w:insideV w:val="nil"/>
        </w:tcBorders>
        <w:shd w:val="clear" w:color="auto" w:fill="2B7A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0" w:themeFill="accent4" w:themeFillShade="99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A9E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D1EDE2" w:themeColor="accent6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B08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B082" w:themeColor="accent5" w:themeShade="99"/>
          <w:insideV w:val="nil"/>
        </w:tcBorders>
        <w:shd w:val="clear" w:color="auto" w:fill="41B08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B082" w:themeFill="accent5" w:themeFillShade="99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8F0E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62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24" w:space="0" w:color="B1E2CE" w:themeColor="accent5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D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BA9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BA90" w:themeColor="accent6" w:themeShade="99"/>
          <w:insideV w:val="nil"/>
        </w:tcBorders>
        <w:shd w:val="clear" w:color="auto" w:fill="50BA9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BA90" w:themeFill="accent6" w:themeFillShade="99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8F6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65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20" w:themeFill="accent1" w:themeFillShade="BF"/>
      </w:tcPr>
    </w:tblStylePr>
  </w:style>
  <w:style w:type="table" w:styleId="DunkleListe-Akzent2">
    <w:name w:val="Dark List Accent 2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5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8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8070" w:themeFill="accent2" w:themeFillShade="BF"/>
      </w:tcPr>
    </w:tblStylePr>
  </w:style>
  <w:style w:type="table" w:styleId="DunkleListe-Akzent3">
    <w:name w:val="Dark List Accent 3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2D" w:themeFill="accent3" w:themeFillShade="BF"/>
      </w:tcPr>
    </w:tblStylePr>
  </w:style>
  <w:style w:type="table" w:styleId="DunkleListe-Akzent4">
    <w:name w:val="Dark List Accent 4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54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8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878" w:themeFill="accent4" w:themeFillShade="BF"/>
      </w:tcPr>
    </w:tblStylePr>
  </w:style>
  <w:style w:type="table" w:styleId="DunkleListe-Akzent5">
    <w:name w:val="Dark List Accent 5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926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C69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69F" w:themeFill="accent5" w:themeFillShade="BF"/>
      </w:tcPr>
    </w:tblStylePr>
  </w:style>
  <w:style w:type="table" w:styleId="DunkleListe-Akzent6">
    <w:name w:val="Dark List Accent 6"/>
    <w:basedOn w:val="NormaleTabelle"/>
    <w:uiPriority w:val="61"/>
    <w:semiHidden/>
    <w:unhideWhenUsed/>
    <w:rsid w:val="00427752"/>
    <w:rPr>
      <w:color w:val="FFFFFF" w:themeColor="background1"/>
    </w:rPr>
    <w:tblPr>
      <w:tblStyleRowBandSize w:val="1"/>
      <w:tblStyleColBandSize w:val="1"/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9F7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CD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DAF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2775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2775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2775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27752"/>
    <w:rPr>
      <w:rFonts w:ascii="Calibri" w:hAnsi="Calibri"/>
      <w:sz w:val="22"/>
    </w:rPr>
  </w:style>
  <w:style w:type="character" w:styleId="Hervorhebung">
    <w:name w:val="Emphasis"/>
    <w:basedOn w:val="Absatz-Standardschriftart"/>
    <w:uiPriority w:val="20"/>
    <w:qFormat/>
    <w:rsid w:val="0042775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27752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27752"/>
    <w:rPr>
      <w:rFonts w:ascii="Calibri" w:hAnsi="Calibri"/>
    </w:rPr>
  </w:style>
  <w:style w:type="paragraph" w:styleId="Umschlagabsenderadresse">
    <w:name w:val="envelope return"/>
    <w:basedOn w:val="Standard"/>
    <w:uiPriority w:val="99"/>
    <w:semiHidden/>
    <w:unhideWhenUsed/>
    <w:rsid w:val="00427752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27752"/>
    <w:rPr>
      <w:color w:val="53C29D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2775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7752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7752"/>
    <w:rPr>
      <w:rFonts w:ascii="Calibri" w:hAnsi="Calibri"/>
    </w:rPr>
  </w:style>
  <w:style w:type="table" w:styleId="Gitternetztabelle1hell">
    <w:name w:val="Grid Table 1 Light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52FFB0" w:themeColor="accent1" w:themeTint="66"/>
        <w:left w:val="single" w:sz="4" w:space="0" w:color="52FFB0" w:themeColor="accent1" w:themeTint="66"/>
        <w:bottom w:val="single" w:sz="4" w:space="0" w:color="52FFB0" w:themeColor="accent1" w:themeTint="66"/>
        <w:right w:val="single" w:sz="4" w:space="0" w:color="52FFB0" w:themeColor="accent1" w:themeTint="66"/>
        <w:insideH w:val="single" w:sz="4" w:space="0" w:color="52FFB0" w:themeColor="accent1" w:themeTint="66"/>
        <w:insideV w:val="single" w:sz="4" w:space="0" w:color="52FF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C3DBD4" w:themeColor="accent2" w:themeTint="66"/>
        <w:left w:val="single" w:sz="4" w:space="0" w:color="C3DBD4" w:themeColor="accent2" w:themeTint="66"/>
        <w:bottom w:val="single" w:sz="4" w:space="0" w:color="C3DBD4" w:themeColor="accent2" w:themeTint="66"/>
        <w:right w:val="single" w:sz="4" w:space="0" w:color="C3DBD4" w:themeColor="accent2" w:themeTint="66"/>
        <w:insideH w:val="single" w:sz="4" w:space="0" w:color="C3DBD4" w:themeColor="accent2" w:themeTint="66"/>
        <w:insideV w:val="single" w:sz="4" w:space="0" w:color="C3DB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67FFAD" w:themeColor="accent3" w:themeTint="66"/>
        <w:left w:val="single" w:sz="4" w:space="0" w:color="67FFAD" w:themeColor="accent3" w:themeTint="66"/>
        <w:bottom w:val="single" w:sz="4" w:space="0" w:color="67FFAD" w:themeColor="accent3" w:themeTint="66"/>
        <w:right w:val="single" w:sz="4" w:space="0" w:color="67FFAD" w:themeColor="accent3" w:themeTint="66"/>
        <w:insideH w:val="single" w:sz="4" w:space="0" w:color="67FFAD" w:themeColor="accent3" w:themeTint="66"/>
        <w:insideV w:val="single" w:sz="4" w:space="0" w:color="67FF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BAE6D7" w:themeColor="accent4" w:themeTint="66"/>
        <w:left w:val="single" w:sz="4" w:space="0" w:color="BAE6D7" w:themeColor="accent4" w:themeTint="66"/>
        <w:bottom w:val="single" w:sz="4" w:space="0" w:color="BAE6D7" w:themeColor="accent4" w:themeTint="66"/>
        <w:right w:val="single" w:sz="4" w:space="0" w:color="BAE6D7" w:themeColor="accent4" w:themeTint="66"/>
        <w:insideH w:val="single" w:sz="4" w:space="0" w:color="BAE6D7" w:themeColor="accent4" w:themeTint="66"/>
        <w:insideV w:val="single" w:sz="4" w:space="0" w:color="BAE6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DFF3EB" w:themeColor="accent5" w:themeTint="66"/>
        <w:left w:val="single" w:sz="4" w:space="0" w:color="DFF3EB" w:themeColor="accent5" w:themeTint="66"/>
        <w:bottom w:val="single" w:sz="4" w:space="0" w:color="DFF3EB" w:themeColor="accent5" w:themeTint="66"/>
        <w:right w:val="single" w:sz="4" w:space="0" w:color="DFF3EB" w:themeColor="accent5" w:themeTint="66"/>
        <w:insideH w:val="single" w:sz="4" w:space="0" w:color="DFF3EB" w:themeColor="accent5" w:themeTint="66"/>
        <w:insideV w:val="single" w:sz="4" w:space="0" w:color="DFF3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27752"/>
    <w:tblPr>
      <w:tblStyleRowBandSize w:val="1"/>
      <w:tblStyleColBandSize w:val="1"/>
      <w:tblBorders>
        <w:top w:val="single" w:sz="4" w:space="0" w:color="ECF7F3" w:themeColor="accent6" w:themeTint="66"/>
        <w:left w:val="single" w:sz="4" w:space="0" w:color="ECF7F3" w:themeColor="accent6" w:themeTint="66"/>
        <w:bottom w:val="single" w:sz="4" w:space="0" w:color="ECF7F3" w:themeColor="accent6" w:themeTint="66"/>
        <w:right w:val="single" w:sz="4" w:space="0" w:color="ECF7F3" w:themeColor="accent6" w:themeTint="66"/>
        <w:insideH w:val="single" w:sz="4" w:space="0" w:color="ECF7F3" w:themeColor="accent6" w:themeTint="66"/>
        <w:insideV w:val="single" w:sz="4" w:space="0" w:color="ECF7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00FA89" w:themeColor="accent1" w:themeTint="99"/>
        <w:bottom w:val="single" w:sz="2" w:space="0" w:color="00FA89" w:themeColor="accent1" w:themeTint="99"/>
        <w:insideH w:val="single" w:sz="2" w:space="0" w:color="00FA89" w:themeColor="accent1" w:themeTint="99"/>
        <w:insideV w:val="single" w:sz="2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A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A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A6CABF" w:themeColor="accent2" w:themeTint="99"/>
        <w:bottom w:val="single" w:sz="2" w:space="0" w:color="A6CABF" w:themeColor="accent2" w:themeTint="99"/>
        <w:insideH w:val="single" w:sz="2" w:space="0" w:color="A6CABF" w:themeColor="accent2" w:themeTint="99"/>
        <w:insideV w:val="single" w:sz="2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CAB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CAB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1CFF84" w:themeColor="accent3" w:themeTint="99"/>
        <w:bottom w:val="single" w:sz="2" w:space="0" w:color="1CFF84" w:themeColor="accent3" w:themeTint="99"/>
        <w:insideH w:val="single" w:sz="2" w:space="0" w:color="1CFF84" w:themeColor="accent3" w:themeTint="99"/>
        <w:insideV w:val="single" w:sz="2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FF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FF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97DAC4" w:themeColor="accent4" w:themeTint="99"/>
        <w:bottom w:val="single" w:sz="2" w:space="0" w:color="97DAC4" w:themeColor="accent4" w:themeTint="99"/>
        <w:insideH w:val="single" w:sz="2" w:space="0" w:color="97DAC4" w:themeColor="accent4" w:themeTint="99"/>
        <w:insideV w:val="single" w:sz="2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A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A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D0EDE1" w:themeColor="accent5" w:themeTint="99"/>
        <w:bottom w:val="single" w:sz="2" w:space="0" w:color="D0EDE1" w:themeColor="accent5" w:themeTint="99"/>
        <w:insideH w:val="single" w:sz="2" w:space="0" w:color="D0EDE1" w:themeColor="accent5" w:themeTint="99"/>
        <w:insideV w:val="single" w:sz="2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EDE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EDE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27752"/>
    <w:tblPr>
      <w:tblStyleRowBandSize w:val="1"/>
      <w:tblStyleColBandSize w:val="1"/>
      <w:tblBorders>
        <w:top w:val="single" w:sz="2" w:space="0" w:color="E3F4ED" w:themeColor="accent6" w:themeTint="99"/>
        <w:bottom w:val="single" w:sz="2" w:space="0" w:color="E3F4ED" w:themeColor="accent6" w:themeTint="99"/>
        <w:insideH w:val="single" w:sz="2" w:space="0" w:color="E3F4ED" w:themeColor="accent6" w:themeTint="99"/>
        <w:insideV w:val="single" w:sz="2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F4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F4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E2B" w:themeFill="accent1"/>
      </w:tcPr>
    </w:tblStylePr>
    <w:tblStylePr w:type="band1Vert">
      <w:tblPr/>
      <w:tcPr>
        <w:shd w:val="clear" w:color="auto" w:fill="52FFB0" w:themeFill="accent1" w:themeFillTint="66"/>
      </w:tcPr>
    </w:tblStylePr>
    <w:tblStylePr w:type="band1Horz">
      <w:tblPr/>
      <w:tcPr>
        <w:shd w:val="clear" w:color="auto" w:fill="52FFB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D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A795" w:themeFill="accent2"/>
      </w:tcPr>
    </w:tblStylePr>
    <w:tblStylePr w:type="band1Vert">
      <w:tblPr/>
      <w:tcPr>
        <w:shd w:val="clear" w:color="auto" w:fill="C3DBD4" w:themeFill="accent2" w:themeFillTint="66"/>
      </w:tcPr>
    </w:tblStylePr>
    <w:tblStylePr w:type="band1Horz">
      <w:tblPr/>
      <w:tcPr>
        <w:shd w:val="clear" w:color="auto" w:fill="C3DBD4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FF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43D" w:themeFill="accent3"/>
      </w:tcPr>
    </w:tblStylePr>
    <w:tblStylePr w:type="band1Vert">
      <w:tblPr/>
      <w:tcPr>
        <w:shd w:val="clear" w:color="auto" w:fill="67FFAD" w:themeFill="accent3" w:themeFillTint="66"/>
      </w:tcPr>
    </w:tblStylePr>
    <w:tblStylePr w:type="band1Horz">
      <w:tblPr/>
      <w:tcPr>
        <w:shd w:val="clear" w:color="auto" w:fill="67FFAD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C29D" w:themeFill="accent4"/>
      </w:tcPr>
    </w:tblStylePr>
    <w:tblStylePr w:type="band1Vert">
      <w:tblPr/>
      <w:tcPr>
        <w:shd w:val="clear" w:color="auto" w:fill="BAE6D7" w:themeFill="accent4" w:themeFillTint="66"/>
      </w:tcPr>
    </w:tblStylePr>
    <w:tblStylePr w:type="band1Horz">
      <w:tblPr/>
      <w:tcPr>
        <w:shd w:val="clear" w:color="auto" w:fill="BAE6D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E2CE" w:themeFill="accent5"/>
      </w:tcPr>
    </w:tblStylePr>
    <w:tblStylePr w:type="band1Vert">
      <w:tblPr/>
      <w:tcPr>
        <w:shd w:val="clear" w:color="auto" w:fill="DFF3EB" w:themeFill="accent5" w:themeFillTint="66"/>
      </w:tcPr>
    </w:tblStylePr>
    <w:tblStylePr w:type="band1Horz">
      <w:tblPr/>
      <w:tcPr>
        <w:shd w:val="clear" w:color="auto" w:fill="DFF3E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277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EDE2" w:themeFill="accent6"/>
      </w:tcPr>
    </w:tblStylePr>
    <w:tblStylePr w:type="band1Vert">
      <w:tblPr/>
      <w:tcPr>
        <w:shd w:val="clear" w:color="auto" w:fill="ECF7F3" w:themeFill="accent6" w:themeFillTint="66"/>
      </w:tcPr>
    </w:tblStylePr>
    <w:tblStylePr w:type="band1Horz">
      <w:tblPr/>
      <w:tcPr>
        <w:shd w:val="clear" w:color="auto" w:fill="ECF7F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  <w:insideV w:val="single" w:sz="4" w:space="0" w:color="00FA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bottom w:val="single" w:sz="4" w:space="0" w:color="00FA89" w:themeColor="accent1" w:themeTint="99"/>
        </w:tcBorders>
      </w:tcPr>
    </w:tblStylePr>
    <w:tblStylePr w:type="nwCell">
      <w:tblPr/>
      <w:tcPr>
        <w:tcBorders>
          <w:bottom w:val="single" w:sz="4" w:space="0" w:color="00FA89" w:themeColor="accent1" w:themeTint="99"/>
        </w:tcBorders>
      </w:tcPr>
    </w:tblStylePr>
    <w:tblStylePr w:type="seCell">
      <w:tblPr/>
      <w:tcPr>
        <w:tcBorders>
          <w:top w:val="single" w:sz="4" w:space="0" w:color="00FA89" w:themeColor="accent1" w:themeTint="99"/>
        </w:tcBorders>
      </w:tcPr>
    </w:tblStylePr>
    <w:tblStylePr w:type="swCell">
      <w:tblPr/>
      <w:tcPr>
        <w:tcBorders>
          <w:top w:val="single" w:sz="4" w:space="0" w:color="00FA89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  <w:insideV w:val="single" w:sz="4" w:space="0" w:color="A6CAB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bottom w:val="single" w:sz="4" w:space="0" w:color="A6CABF" w:themeColor="accent2" w:themeTint="99"/>
        </w:tcBorders>
      </w:tcPr>
    </w:tblStylePr>
    <w:tblStylePr w:type="nwCell">
      <w:tblPr/>
      <w:tcPr>
        <w:tcBorders>
          <w:bottom w:val="single" w:sz="4" w:space="0" w:color="A6CABF" w:themeColor="accent2" w:themeTint="99"/>
        </w:tcBorders>
      </w:tcPr>
    </w:tblStylePr>
    <w:tblStylePr w:type="seCell">
      <w:tblPr/>
      <w:tcPr>
        <w:tcBorders>
          <w:top w:val="single" w:sz="4" w:space="0" w:color="A6CABF" w:themeColor="accent2" w:themeTint="99"/>
        </w:tcBorders>
      </w:tcPr>
    </w:tblStylePr>
    <w:tblStylePr w:type="swCell">
      <w:tblPr/>
      <w:tcPr>
        <w:tcBorders>
          <w:top w:val="single" w:sz="4" w:space="0" w:color="A6CAB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  <w:insideV w:val="single" w:sz="4" w:space="0" w:color="1CFF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bottom w:val="single" w:sz="4" w:space="0" w:color="1CFF84" w:themeColor="accent3" w:themeTint="99"/>
        </w:tcBorders>
      </w:tcPr>
    </w:tblStylePr>
    <w:tblStylePr w:type="nwCell">
      <w:tblPr/>
      <w:tcPr>
        <w:tcBorders>
          <w:bottom w:val="single" w:sz="4" w:space="0" w:color="1CFF84" w:themeColor="accent3" w:themeTint="99"/>
        </w:tcBorders>
      </w:tcPr>
    </w:tblStylePr>
    <w:tblStylePr w:type="seCell">
      <w:tblPr/>
      <w:tcPr>
        <w:tcBorders>
          <w:top w:val="single" w:sz="4" w:space="0" w:color="1CFF84" w:themeColor="accent3" w:themeTint="99"/>
        </w:tcBorders>
      </w:tcPr>
    </w:tblStylePr>
    <w:tblStylePr w:type="swCell">
      <w:tblPr/>
      <w:tcPr>
        <w:tcBorders>
          <w:top w:val="single" w:sz="4" w:space="0" w:color="1CFF8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  <w:insideV w:val="single" w:sz="4" w:space="0" w:color="97DA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bottom w:val="single" w:sz="4" w:space="0" w:color="97DAC4" w:themeColor="accent4" w:themeTint="99"/>
        </w:tcBorders>
      </w:tcPr>
    </w:tblStylePr>
    <w:tblStylePr w:type="nwCell">
      <w:tblPr/>
      <w:tcPr>
        <w:tcBorders>
          <w:bottom w:val="single" w:sz="4" w:space="0" w:color="97DAC4" w:themeColor="accent4" w:themeTint="99"/>
        </w:tcBorders>
      </w:tcPr>
    </w:tblStylePr>
    <w:tblStylePr w:type="seCell">
      <w:tblPr/>
      <w:tcPr>
        <w:tcBorders>
          <w:top w:val="single" w:sz="4" w:space="0" w:color="97DAC4" w:themeColor="accent4" w:themeTint="99"/>
        </w:tcBorders>
      </w:tcPr>
    </w:tblStylePr>
    <w:tblStylePr w:type="swCell">
      <w:tblPr/>
      <w:tcPr>
        <w:tcBorders>
          <w:top w:val="single" w:sz="4" w:space="0" w:color="97DAC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  <w:insideV w:val="single" w:sz="4" w:space="0" w:color="D0EDE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bottom w:val="single" w:sz="4" w:space="0" w:color="D0EDE1" w:themeColor="accent5" w:themeTint="99"/>
        </w:tcBorders>
      </w:tcPr>
    </w:tblStylePr>
    <w:tblStylePr w:type="nwCell">
      <w:tblPr/>
      <w:tcPr>
        <w:tcBorders>
          <w:bottom w:val="single" w:sz="4" w:space="0" w:color="D0EDE1" w:themeColor="accent5" w:themeTint="99"/>
        </w:tcBorders>
      </w:tcPr>
    </w:tblStylePr>
    <w:tblStylePr w:type="seCell">
      <w:tblPr/>
      <w:tcPr>
        <w:tcBorders>
          <w:top w:val="single" w:sz="4" w:space="0" w:color="D0EDE1" w:themeColor="accent5" w:themeTint="99"/>
        </w:tcBorders>
      </w:tcPr>
    </w:tblStylePr>
    <w:tblStylePr w:type="swCell">
      <w:tblPr/>
      <w:tcPr>
        <w:tcBorders>
          <w:top w:val="single" w:sz="4" w:space="0" w:color="D0EDE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  <w:insideV w:val="single" w:sz="4" w:space="0" w:color="E3F4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bottom w:val="single" w:sz="4" w:space="0" w:color="E3F4ED" w:themeColor="accent6" w:themeTint="99"/>
        </w:tcBorders>
      </w:tcPr>
    </w:tblStylePr>
    <w:tblStylePr w:type="nwCell">
      <w:tblPr/>
      <w:tcPr>
        <w:tcBorders>
          <w:bottom w:val="single" w:sz="4" w:space="0" w:color="E3F4ED" w:themeColor="accent6" w:themeTint="99"/>
        </w:tcBorders>
      </w:tcPr>
    </w:tblStylePr>
    <w:tblStylePr w:type="seCell">
      <w:tblPr/>
      <w:tcPr>
        <w:tcBorders>
          <w:top w:val="single" w:sz="4" w:space="0" w:color="E3F4ED" w:themeColor="accent6" w:themeTint="99"/>
        </w:tcBorders>
      </w:tcPr>
    </w:tblStylePr>
    <w:tblStylePr w:type="swCell">
      <w:tblPr/>
      <w:tcPr>
        <w:tcBorders>
          <w:top w:val="single" w:sz="4" w:space="0" w:color="E3F4E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427752"/>
  </w:style>
  <w:style w:type="paragraph" w:styleId="HTMLAdresse">
    <w:name w:val="HTML Address"/>
    <w:basedOn w:val="Standard"/>
    <w:link w:val="HTMLAdresseZchn"/>
    <w:uiPriority w:val="99"/>
    <w:semiHidden/>
    <w:unhideWhenUsed/>
    <w:rsid w:val="0042775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27752"/>
    <w:rPr>
      <w:rFonts w:ascii="Calibri" w:hAnsi="Calibri"/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42775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2775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27752"/>
    <w:pPr>
      <w:spacing w:line="240" w:lineRule="auto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27752"/>
    <w:rPr>
      <w:rFonts w:ascii="Consolas" w:hAnsi="Consolas"/>
    </w:rPr>
  </w:style>
  <w:style w:type="character" w:styleId="HTMLBeispiel">
    <w:name w:val="HTML Sample"/>
    <w:basedOn w:val="Absatz-Standardschriftart"/>
    <w:uiPriority w:val="99"/>
    <w:semiHidden/>
    <w:unhideWhenUsed/>
    <w:rsid w:val="0042775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2775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27752"/>
    <w:rPr>
      <w:i/>
      <w:iCs/>
    </w:rPr>
  </w:style>
  <w:style w:type="character" w:styleId="Hyperlink">
    <w:name w:val="Hyperlink"/>
    <w:basedOn w:val="Absatz-Standardschriftart"/>
    <w:unhideWhenUsed/>
    <w:rsid w:val="00427752"/>
    <w:rPr>
      <w:color w:val="00843D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27752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2775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66"/>
    <w:qFormat/>
    <w:rsid w:val="00427752"/>
    <w:rPr>
      <w:i/>
      <w:iCs/>
      <w:color w:val="004E2B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427752"/>
    <w:pPr>
      <w:pBdr>
        <w:top w:val="single" w:sz="4" w:space="10" w:color="004E2B" w:themeColor="accent1"/>
        <w:bottom w:val="single" w:sz="4" w:space="10" w:color="004E2B" w:themeColor="accent1"/>
      </w:pBdr>
      <w:spacing w:before="360" w:after="360"/>
      <w:ind w:left="864" w:right="864"/>
      <w:jc w:val="center"/>
    </w:pPr>
    <w:rPr>
      <w:i/>
      <w:iCs/>
      <w:color w:val="004E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427752"/>
    <w:rPr>
      <w:rFonts w:ascii="Calibri" w:hAnsi="Calibri"/>
      <w:i/>
      <w:iCs/>
      <w:color w:val="004E2B" w:themeColor="accent1"/>
      <w:sz w:val="22"/>
    </w:rPr>
  </w:style>
  <w:style w:type="character" w:styleId="IntensiverVerweis">
    <w:name w:val="Intense Reference"/>
    <w:basedOn w:val="Absatz-Standardschriftart"/>
    <w:uiPriority w:val="68"/>
    <w:qFormat/>
    <w:rsid w:val="00427752"/>
    <w:rPr>
      <w:b/>
      <w:bCs/>
      <w:smallCaps/>
      <w:color w:val="004E2B" w:themeColor="accent1"/>
      <w:spacing w:val="5"/>
    </w:rPr>
  </w:style>
  <w:style w:type="table" w:styleId="HellesRaster">
    <w:name w:val="Light Grid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1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H w:val="nil"/>
          <w:insideV w:val="single" w:sz="8" w:space="0" w:color="004E2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  <w:shd w:val="clear" w:color="auto" w:fill="94FFCE" w:themeFill="accent1" w:themeFillTint="3F"/>
      </w:tcPr>
    </w:tblStylePr>
    <w:tblStylePr w:type="band2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  <w:insideV w:val="single" w:sz="8" w:space="0" w:color="004E2B" w:themeColor="accent1"/>
        </w:tcBorders>
      </w:tcPr>
    </w:tblStylePr>
  </w:style>
  <w:style w:type="table" w:styleId="HellesRaster-Akzent2">
    <w:name w:val="Light Grid Accent 2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1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H w:val="nil"/>
          <w:insideV w:val="single" w:sz="8" w:space="0" w:color="6BA7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  <w:shd w:val="clear" w:color="auto" w:fill="DAE9E4" w:themeFill="accent2" w:themeFillTint="3F"/>
      </w:tcPr>
    </w:tblStylePr>
    <w:tblStylePr w:type="band2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  <w:insideV w:val="single" w:sz="8" w:space="0" w:color="6BA795" w:themeColor="accent2"/>
        </w:tcBorders>
      </w:tcPr>
    </w:tblStylePr>
  </w:style>
  <w:style w:type="table" w:styleId="HellesRaster-Akzent3">
    <w:name w:val="Light Grid Accent 3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1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H w:val="nil"/>
          <w:insideV w:val="single" w:sz="8" w:space="0" w:color="0084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  <w:shd w:val="clear" w:color="auto" w:fill="A1FFCC" w:themeFill="accent3" w:themeFillTint="3F"/>
      </w:tcPr>
    </w:tblStylePr>
    <w:tblStylePr w:type="band2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  <w:insideV w:val="single" w:sz="8" w:space="0" w:color="00843D" w:themeColor="accent3"/>
        </w:tcBorders>
      </w:tcPr>
    </w:tblStylePr>
  </w:style>
  <w:style w:type="table" w:styleId="HellesRaster-Akzent4">
    <w:name w:val="Light Grid Accent 4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1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H w:val="nil"/>
          <w:insideV w:val="single" w:sz="8" w:space="0" w:color="53C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  <w:shd w:val="clear" w:color="auto" w:fill="D4F0E6" w:themeFill="accent4" w:themeFillTint="3F"/>
      </w:tcPr>
    </w:tblStylePr>
    <w:tblStylePr w:type="band2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  <w:insideV w:val="single" w:sz="8" w:space="0" w:color="53C29D" w:themeColor="accent4"/>
        </w:tcBorders>
      </w:tcPr>
    </w:tblStylePr>
  </w:style>
  <w:style w:type="table" w:styleId="HellesRaster-Akzent5">
    <w:name w:val="Light Grid Accent 5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1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H w:val="nil"/>
          <w:insideV w:val="single" w:sz="8" w:space="0" w:color="B1E2C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  <w:shd w:val="clear" w:color="auto" w:fill="EBF7F2" w:themeFill="accent5" w:themeFillTint="3F"/>
      </w:tcPr>
    </w:tblStylePr>
    <w:tblStylePr w:type="band2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  <w:insideV w:val="single" w:sz="8" w:space="0" w:color="B1E2CE" w:themeColor="accent5"/>
        </w:tcBorders>
      </w:tcPr>
    </w:tblStylePr>
  </w:style>
  <w:style w:type="table" w:styleId="HellesRaster-Akzent6">
    <w:name w:val="Light Grid Accent 6"/>
    <w:basedOn w:val="NormaleTabelle"/>
    <w:uiPriority w:val="67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1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H w:val="nil"/>
          <w:insideV w:val="single" w:sz="8" w:space="0" w:color="D1EDE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  <w:shd w:val="clear" w:color="auto" w:fill="F3FAF7" w:themeFill="accent6" w:themeFillTint="3F"/>
      </w:tcPr>
    </w:tblStylePr>
    <w:tblStylePr w:type="band2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  <w:insideV w:val="single" w:sz="8" w:space="0" w:color="D1EDE2" w:themeColor="accent6"/>
        </w:tcBorders>
      </w:tcPr>
    </w:tblStylePr>
  </w:style>
  <w:style w:type="table" w:styleId="HelleListe">
    <w:name w:val="Light List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  <w:tblStylePr w:type="band1Horz">
      <w:tblPr/>
      <w:tcPr>
        <w:tcBorders>
          <w:top w:val="single" w:sz="8" w:space="0" w:color="004E2B" w:themeColor="accent1"/>
          <w:left w:val="single" w:sz="8" w:space="0" w:color="004E2B" w:themeColor="accent1"/>
          <w:bottom w:val="single" w:sz="8" w:space="0" w:color="004E2B" w:themeColor="accent1"/>
          <w:right w:val="single" w:sz="8" w:space="0" w:color="004E2B" w:themeColor="accent1"/>
        </w:tcBorders>
      </w:tcPr>
    </w:tblStylePr>
  </w:style>
  <w:style w:type="table" w:styleId="HelleListe-Akzent2">
    <w:name w:val="Light List Accent 2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  <w:tblStylePr w:type="band1Horz">
      <w:tblPr/>
      <w:tcPr>
        <w:tcBorders>
          <w:top w:val="single" w:sz="8" w:space="0" w:color="6BA795" w:themeColor="accent2"/>
          <w:left w:val="single" w:sz="8" w:space="0" w:color="6BA795" w:themeColor="accent2"/>
          <w:bottom w:val="single" w:sz="8" w:space="0" w:color="6BA795" w:themeColor="accent2"/>
          <w:right w:val="single" w:sz="8" w:space="0" w:color="6BA795" w:themeColor="accent2"/>
        </w:tcBorders>
      </w:tcPr>
    </w:tblStylePr>
  </w:style>
  <w:style w:type="table" w:styleId="HelleListe-Akzent3">
    <w:name w:val="Light List Accent 3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  <w:tblStylePr w:type="band1Horz">
      <w:tblPr/>
      <w:tcPr>
        <w:tcBorders>
          <w:top w:val="single" w:sz="8" w:space="0" w:color="00843D" w:themeColor="accent3"/>
          <w:left w:val="single" w:sz="8" w:space="0" w:color="00843D" w:themeColor="accent3"/>
          <w:bottom w:val="single" w:sz="8" w:space="0" w:color="00843D" w:themeColor="accent3"/>
          <w:right w:val="single" w:sz="8" w:space="0" w:color="00843D" w:themeColor="accent3"/>
        </w:tcBorders>
      </w:tcPr>
    </w:tblStylePr>
  </w:style>
  <w:style w:type="table" w:styleId="HelleListe-Akzent4">
    <w:name w:val="Light List Accent 4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  <w:tblStylePr w:type="band1Horz">
      <w:tblPr/>
      <w:tcPr>
        <w:tcBorders>
          <w:top w:val="single" w:sz="8" w:space="0" w:color="53C29D" w:themeColor="accent4"/>
          <w:left w:val="single" w:sz="8" w:space="0" w:color="53C29D" w:themeColor="accent4"/>
          <w:bottom w:val="single" w:sz="8" w:space="0" w:color="53C29D" w:themeColor="accent4"/>
          <w:right w:val="single" w:sz="8" w:space="0" w:color="53C29D" w:themeColor="accent4"/>
        </w:tcBorders>
      </w:tcPr>
    </w:tblStylePr>
  </w:style>
  <w:style w:type="table" w:styleId="HelleListe-Akzent5">
    <w:name w:val="Light List Accent 5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  <w:tblStylePr w:type="band1Horz">
      <w:tblPr/>
      <w:tcPr>
        <w:tcBorders>
          <w:top w:val="single" w:sz="8" w:space="0" w:color="B1E2CE" w:themeColor="accent5"/>
          <w:left w:val="single" w:sz="8" w:space="0" w:color="B1E2CE" w:themeColor="accent5"/>
          <w:bottom w:val="single" w:sz="8" w:space="0" w:color="B1E2CE" w:themeColor="accent5"/>
          <w:right w:val="single" w:sz="8" w:space="0" w:color="B1E2CE" w:themeColor="accent5"/>
        </w:tcBorders>
      </w:tcPr>
    </w:tblStylePr>
  </w:style>
  <w:style w:type="table" w:styleId="HelleListe-Akzent6">
    <w:name w:val="Light List Accent 6"/>
    <w:basedOn w:val="NormaleTabelle"/>
    <w:uiPriority w:val="66"/>
    <w:semiHidden/>
    <w:unhideWhenUsed/>
    <w:rsid w:val="00427752"/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  <w:tblStylePr w:type="band1Horz">
      <w:tblPr/>
      <w:tcPr>
        <w:tcBorders>
          <w:top w:val="single" w:sz="8" w:space="0" w:color="D1EDE2" w:themeColor="accent6"/>
          <w:left w:val="single" w:sz="8" w:space="0" w:color="D1EDE2" w:themeColor="accent6"/>
          <w:bottom w:val="single" w:sz="8" w:space="0" w:color="D1EDE2" w:themeColor="accent6"/>
          <w:right w:val="single" w:sz="8" w:space="0" w:color="D1EDE2" w:themeColor="accent6"/>
        </w:tcBorders>
      </w:tcPr>
    </w:tblStylePr>
  </w:style>
  <w:style w:type="table" w:styleId="HelleSchattierung">
    <w:name w:val="Light Shading"/>
    <w:basedOn w:val="NormaleTabelle"/>
    <w:uiPriority w:val="99"/>
    <w:semiHidden/>
    <w:unhideWhenUsed/>
    <w:rsid w:val="004277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5"/>
    <w:semiHidden/>
    <w:unhideWhenUsed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2B" w:themeColor="accent1"/>
          <w:left w:val="nil"/>
          <w:bottom w:val="single" w:sz="8" w:space="0" w:color="004E2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</w:style>
  <w:style w:type="table" w:styleId="HelleSchattierung-Akzent2">
    <w:name w:val="Light Shading Accent 2"/>
    <w:basedOn w:val="NormaleTabelle"/>
    <w:uiPriority w:val="30"/>
    <w:semiHidden/>
    <w:unhideWhenUsed/>
    <w:qFormat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A795" w:themeColor="accent2"/>
          <w:left w:val="nil"/>
          <w:bottom w:val="single" w:sz="8" w:space="0" w:color="6BA7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</w:style>
  <w:style w:type="table" w:styleId="HelleSchattierung-Akzent3">
    <w:name w:val="Light Shading Accent 3"/>
    <w:basedOn w:val="NormaleTabelle"/>
    <w:uiPriority w:val="65"/>
    <w:semiHidden/>
    <w:unhideWhenUsed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43D" w:themeColor="accent3"/>
          <w:left w:val="nil"/>
          <w:bottom w:val="single" w:sz="8" w:space="0" w:color="0084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</w:style>
  <w:style w:type="table" w:styleId="HelleSchattierung-Akzent4">
    <w:name w:val="Light Shading Accent 4"/>
    <w:basedOn w:val="NormaleTabelle"/>
    <w:uiPriority w:val="65"/>
    <w:semiHidden/>
    <w:unhideWhenUsed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C29D" w:themeColor="accent4"/>
          <w:left w:val="nil"/>
          <w:bottom w:val="single" w:sz="8" w:space="0" w:color="53C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</w:style>
  <w:style w:type="table" w:styleId="HelleSchattierung-Akzent5">
    <w:name w:val="Light Shading Accent 5"/>
    <w:basedOn w:val="NormaleTabelle"/>
    <w:uiPriority w:val="65"/>
    <w:semiHidden/>
    <w:unhideWhenUsed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E2CE" w:themeColor="accent5"/>
          <w:left w:val="nil"/>
          <w:bottom w:val="single" w:sz="8" w:space="0" w:color="B1E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</w:style>
  <w:style w:type="table" w:styleId="HelleSchattierung-Akzent6">
    <w:name w:val="Light Shading Accent 6"/>
    <w:basedOn w:val="NormaleTabelle"/>
    <w:uiPriority w:val="65"/>
    <w:semiHidden/>
    <w:unhideWhenUsed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EDE2" w:themeColor="accent6"/>
          <w:left w:val="nil"/>
          <w:bottom w:val="single" w:sz="8" w:space="0" w:color="D1EDE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27752"/>
  </w:style>
  <w:style w:type="paragraph" w:styleId="Liste">
    <w:name w:val="List"/>
    <w:basedOn w:val="Standard"/>
    <w:uiPriority w:val="99"/>
    <w:semiHidden/>
    <w:unhideWhenUsed/>
    <w:rsid w:val="0042775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2775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2775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2775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2775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2775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2775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2775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2775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2775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27752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27752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27752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27752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27752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72"/>
    <w:qFormat/>
    <w:rsid w:val="0042775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A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A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CFF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A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EDE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277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F4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2">
    <w:name w:val="List Table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00FA89" w:themeColor="accent1" w:themeTint="99"/>
        <w:bottom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A6CABF" w:themeColor="accent2" w:themeTint="99"/>
        <w:bottom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1CFF84" w:themeColor="accent3" w:themeTint="99"/>
        <w:bottom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97DAC4" w:themeColor="accent4" w:themeTint="99"/>
        <w:bottom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D0EDE1" w:themeColor="accent5" w:themeTint="99"/>
        <w:bottom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27752"/>
    <w:tblPr>
      <w:tblStyleRowBandSize w:val="1"/>
      <w:tblStyleColBandSize w:val="1"/>
      <w:tblBorders>
        <w:top w:val="single" w:sz="4" w:space="0" w:color="E3F4ED" w:themeColor="accent6" w:themeTint="99"/>
        <w:bottom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3">
    <w:name w:val="List Table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4E2B" w:themeColor="accent1"/>
        <w:left w:val="single" w:sz="4" w:space="0" w:color="004E2B" w:themeColor="accent1"/>
        <w:bottom w:val="single" w:sz="4" w:space="0" w:color="004E2B" w:themeColor="accent1"/>
        <w:right w:val="single" w:sz="4" w:space="0" w:color="004E2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2B" w:themeColor="accent1"/>
          <w:right w:val="single" w:sz="4" w:space="0" w:color="004E2B" w:themeColor="accent1"/>
        </w:tcBorders>
      </w:tcPr>
    </w:tblStylePr>
    <w:tblStylePr w:type="band1Horz">
      <w:tblPr/>
      <w:tcPr>
        <w:tcBorders>
          <w:top w:val="single" w:sz="4" w:space="0" w:color="004E2B" w:themeColor="accent1"/>
          <w:bottom w:val="single" w:sz="4" w:space="0" w:color="004E2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2B" w:themeColor="accent1"/>
          <w:left w:val="nil"/>
        </w:tcBorders>
      </w:tcPr>
    </w:tblStylePr>
    <w:tblStylePr w:type="swCell">
      <w:tblPr/>
      <w:tcPr>
        <w:tcBorders>
          <w:top w:val="double" w:sz="4" w:space="0" w:color="004E2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6BA795" w:themeColor="accent2"/>
        <w:left w:val="single" w:sz="4" w:space="0" w:color="6BA795" w:themeColor="accent2"/>
        <w:bottom w:val="single" w:sz="4" w:space="0" w:color="6BA795" w:themeColor="accent2"/>
        <w:right w:val="single" w:sz="4" w:space="0" w:color="6BA7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A795" w:themeColor="accent2"/>
          <w:right w:val="single" w:sz="4" w:space="0" w:color="6BA795" w:themeColor="accent2"/>
        </w:tcBorders>
      </w:tcPr>
    </w:tblStylePr>
    <w:tblStylePr w:type="band1Horz">
      <w:tblPr/>
      <w:tcPr>
        <w:tcBorders>
          <w:top w:val="single" w:sz="4" w:space="0" w:color="6BA795" w:themeColor="accent2"/>
          <w:bottom w:val="single" w:sz="4" w:space="0" w:color="6BA7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A795" w:themeColor="accent2"/>
          <w:left w:val="nil"/>
        </w:tcBorders>
      </w:tcPr>
    </w:tblStylePr>
    <w:tblStylePr w:type="swCell">
      <w:tblPr/>
      <w:tcPr>
        <w:tcBorders>
          <w:top w:val="double" w:sz="4" w:space="0" w:color="6BA79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00843D" w:themeColor="accent3"/>
        <w:left w:val="single" w:sz="4" w:space="0" w:color="00843D" w:themeColor="accent3"/>
        <w:bottom w:val="single" w:sz="4" w:space="0" w:color="00843D" w:themeColor="accent3"/>
        <w:right w:val="single" w:sz="4" w:space="0" w:color="0084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43D" w:themeColor="accent3"/>
          <w:right w:val="single" w:sz="4" w:space="0" w:color="00843D" w:themeColor="accent3"/>
        </w:tcBorders>
      </w:tcPr>
    </w:tblStylePr>
    <w:tblStylePr w:type="band1Horz">
      <w:tblPr/>
      <w:tcPr>
        <w:tcBorders>
          <w:top w:val="single" w:sz="4" w:space="0" w:color="00843D" w:themeColor="accent3"/>
          <w:bottom w:val="single" w:sz="4" w:space="0" w:color="0084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43D" w:themeColor="accent3"/>
          <w:left w:val="nil"/>
        </w:tcBorders>
      </w:tcPr>
    </w:tblStylePr>
    <w:tblStylePr w:type="swCell">
      <w:tblPr/>
      <w:tcPr>
        <w:tcBorders>
          <w:top w:val="double" w:sz="4" w:space="0" w:color="00843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53C29D" w:themeColor="accent4"/>
        <w:left w:val="single" w:sz="4" w:space="0" w:color="53C29D" w:themeColor="accent4"/>
        <w:bottom w:val="single" w:sz="4" w:space="0" w:color="53C29D" w:themeColor="accent4"/>
        <w:right w:val="single" w:sz="4" w:space="0" w:color="53C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C29D" w:themeColor="accent4"/>
          <w:right w:val="single" w:sz="4" w:space="0" w:color="53C29D" w:themeColor="accent4"/>
        </w:tcBorders>
      </w:tcPr>
    </w:tblStylePr>
    <w:tblStylePr w:type="band1Horz">
      <w:tblPr/>
      <w:tcPr>
        <w:tcBorders>
          <w:top w:val="single" w:sz="4" w:space="0" w:color="53C29D" w:themeColor="accent4"/>
          <w:bottom w:val="single" w:sz="4" w:space="0" w:color="53C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C29D" w:themeColor="accent4"/>
          <w:left w:val="nil"/>
        </w:tcBorders>
      </w:tcPr>
    </w:tblStylePr>
    <w:tblStylePr w:type="swCell">
      <w:tblPr/>
      <w:tcPr>
        <w:tcBorders>
          <w:top w:val="double" w:sz="4" w:space="0" w:color="53C29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B1E2CE" w:themeColor="accent5"/>
        <w:left w:val="single" w:sz="4" w:space="0" w:color="B1E2CE" w:themeColor="accent5"/>
        <w:bottom w:val="single" w:sz="4" w:space="0" w:color="B1E2CE" w:themeColor="accent5"/>
        <w:right w:val="single" w:sz="4" w:space="0" w:color="B1E2C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E2CE" w:themeColor="accent5"/>
          <w:right w:val="single" w:sz="4" w:space="0" w:color="B1E2CE" w:themeColor="accent5"/>
        </w:tcBorders>
      </w:tcPr>
    </w:tblStylePr>
    <w:tblStylePr w:type="band1Horz">
      <w:tblPr/>
      <w:tcPr>
        <w:tcBorders>
          <w:top w:val="single" w:sz="4" w:space="0" w:color="B1E2CE" w:themeColor="accent5"/>
          <w:bottom w:val="single" w:sz="4" w:space="0" w:color="B1E2C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E2CE" w:themeColor="accent5"/>
          <w:left w:val="nil"/>
        </w:tcBorders>
      </w:tcPr>
    </w:tblStylePr>
    <w:tblStylePr w:type="swCell">
      <w:tblPr/>
      <w:tcPr>
        <w:tcBorders>
          <w:top w:val="double" w:sz="4" w:space="0" w:color="B1E2C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27752"/>
    <w:tblPr>
      <w:tblStyleRowBandSize w:val="1"/>
      <w:tblStyleColBandSize w:val="1"/>
      <w:tblBorders>
        <w:top w:val="single" w:sz="4" w:space="0" w:color="D1EDE2" w:themeColor="accent6"/>
        <w:left w:val="single" w:sz="4" w:space="0" w:color="D1EDE2" w:themeColor="accent6"/>
        <w:bottom w:val="single" w:sz="4" w:space="0" w:color="D1EDE2" w:themeColor="accent6"/>
        <w:right w:val="single" w:sz="4" w:space="0" w:color="D1EDE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DE2" w:themeColor="accent6"/>
          <w:right w:val="single" w:sz="4" w:space="0" w:color="D1EDE2" w:themeColor="accent6"/>
        </w:tcBorders>
      </w:tcPr>
    </w:tblStylePr>
    <w:tblStylePr w:type="band1Horz">
      <w:tblPr/>
      <w:tcPr>
        <w:tcBorders>
          <w:top w:val="single" w:sz="4" w:space="0" w:color="D1EDE2" w:themeColor="accent6"/>
          <w:bottom w:val="single" w:sz="4" w:space="0" w:color="D1EDE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DE2" w:themeColor="accent6"/>
          <w:left w:val="nil"/>
        </w:tcBorders>
      </w:tcPr>
    </w:tblStylePr>
    <w:tblStylePr w:type="swCell">
      <w:tblPr/>
      <w:tcPr>
        <w:tcBorders>
          <w:top w:val="double" w:sz="4" w:space="0" w:color="D1EDE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00FA89" w:themeColor="accent1" w:themeTint="99"/>
        <w:left w:val="single" w:sz="4" w:space="0" w:color="00FA89" w:themeColor="accent1" w:themeTint="99"/>
        <w:bottom w:val="single" w:sz="4" w:space="0" w:color="00FA89" w:themeColor="accent1" w:themeTint="99"/>
        <w:right w:val="single" w:sz="4" w:space="0" w:color="00FA89" w:themeColor="accent1" w:themeTint="99"/>
        <w:insideH w:val="single" w:sz="4" w:space="0" w:color="00FA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2B" w:themeColor="accent1"/>
          <w:left w:val="single" w:sz="4" w:space="0" w:color="004E2B" w:themeColor="accent1"/>
          <w:bottom w:val="single" w:sz="4" w:space="0" w:color="004E2B" w:themeColor="accent1"/>
          <w:right w:val="single" w:sz="4" w:space="0" w:color="004E2B" w:themeColor="accent1"/>
          <w:insideH w:val="nil"/>
        </w:tcBorders>
        <w:shd w:val="clear" w:color="auto" w:fill="004E2B" w:themeFill="accent1"/>
      </w:tcPr>
    </w:tblStylePr>
    <w:tblStylePr w:type="lastRow">
      <w:rPr>
        <w:b/>
        <w:bCs/>
      </w:rPr>
      <w:tblPr/>
      <w:tcPr>
        <w:tcBorders>
          <w:top w:val="double" w:sz="4" w:space="0" w:color="00FA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A6CABF" w:themeColor="accent2" w:themeTint="99"/>
        <w:left w:val="single" w:sz="4" w:space="0" w:color="A6CABF" w:themeColor="accent2" w:themeTint="99"/>
        <w:bottom w:val="single" w:sz="4" w:space="0" w:color="A6CABF" w:themeColor="accent2" w:themeTint="99"/>
        <w:right w:val="single" w:sz="4" w:space="0" w:color="A6CABF" w:themeColor="accent2" w:themeTint="99"/>
        <w:insideH w:val="single" w:sz="4" w:space="0" w:color="A6CAB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A795" w:themeColor="accent2"/>
          <w:left w:val="single" w:sz="4" w:space="0" w:color="6BA795" w:themeColor="accent2"/>
          <w:bottom w:val="single" w:sz="4" w:space="0" w:color="6BA795" w:themeColor="accent2"/>
          <w:right w:val="single" w:sz="4" w:space="0" w:color="6BA795" w:themeColor="accent2"/>
          <w:insideH w:val="nil"/>
        </w:tcBorders>
        <w:shd w:val="clear" w:color="auto" w:fill="6BA795" w:themeFill="accent2"/>
      </w:tcPr>
    </w:tblStylePr>
    <w:tblStylePr w:type="lastRow">
      <w:rPr>
        <w:b/>
        <w:bCs/>
      </w:rPr>
      <w:tblPr/>
      <w:tcPr>
        <w:tcBorders>
          <w:top w:val="double" w:sz="4" w:space="0" w:color="A6CA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1CFF84" w:themeColor="accent3" w:themeTint="99"/>
        <w:left w:val="single" w:sz="4" w:space="0" w:color="1CFF84" w:themeColor="accent3" w:themeTint="99"/>
        <w:bottom w:val="single" w:sz="4" w:space="0" w:color="1CFF84" w:themeColor="accent3" w:themeTint="99"/>
        <w:right w:val="single" w:sz="4" w:space="0" w:color="1CFF84" w:themeColor="accent3" w:themeTint="99"/>
        <w:insideH w:val="single" w:sz="4" w:space="0" w:color="1CFF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43D" w:themeColor="accent3"/>
          <w:left w:val="single" w:sz="4" w:space="0" w:color="00843D" w:themeColor="accent3"/>
          <w:bottom w:val="single" w:sz="4" w:space="0" w:color="00843D" w:themeColor="accent3"/>
          <w:right w:val="single" w:sz="4" w:space="0" w:color="00843D" w:themeColor="accent3"/>
          <w:insideH w:val="nil"/>
        </w:tcBorders>
        <w:shd w:val="clear" w:color="auto" w:fill="00843D" w:themeFill="accent3"/>
      </w:tcPr>
    </w:tblStylePr>
    <w:tblStylePr w:type="lastRow">
      <w:rPr>
        <w:b/>
        <w:bCs/>
      </w:rPr>
      <w:tblPr/>
      <w:tcPr>
        <w:tcBorders>
          <w:top w:val="double" w:sz="4" w:space="0" w:color="1CFF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97DAC4" w:themeColor="accent4" w:themeTint="99"/>
        <w:left w:val="single" w:sz="4" w:space="0" w:color="97DAC4" w:themeColor="accent4" w:themeTint="99"/>
        <w:bottom w:val="single" w:sz="4" w:space="0" w:color="97DAC4" w:themeColor="accent4" w:themeTint="99"/>
        <w:right w:val="single" w:sz="4" w:space="0" w:color="97DAC4" w:themeColor="accent4" w:themeTint="99"/>
        <w:insideH w:val="single" w:sz="4" w:space="0" w:color="97DA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C29D" w:themeColor="accent4"/>
          <w:left w:val="single" w:sz="4" w:space="0" w:color="53C29D" w:themeColor="accent4"/>
          <w:bottom w:val="single" w:sz="4" w:space="0" w:color="53C29D" w:themeColor="accent4"/>
          <w:right w:val="single" w:sz="4" w:space="0" w:color="53C29D" w:themeColor="accent4"/>
          <w:insideH w:val="nil"/>
        </w:tcBorders>
        <w:shd w:val="clear" w:color="auto" w:fill="53C29D" w:themeFill="accent4"/>
      </w:tcPr>
    </w:tblStylePr>
    <w:tblStylePr w:type="lastRow">
      <w:rPr>
        <w:b/>
        <w:bCs/>
      </w:rPr>
      <w:tblPr/>
      <w:tcPr>
        <w:tcBorders>
          <w:top w:val="double" w:sz="4" w:space="0" w:color="97DA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D0EDE1" w:themeColor="accent5" w:themeTint="99"/>
        <w:left w:val="single" w:sz="4" w:space="0" w:color="D0EDE1" w:themeColor="accent5" w:themeTint="99"/>
        <w:bottom w:val="single" w:sz="4" w:space="0" w:color="D0EDE1" w:themeColor="accent5" w:themeTint="99"/>
        <w:right w:val="single" w:sz="4" w:space="0" w:color="D0EDE1" w:themeColor="accent5" w:themeTint="99"/>
        <w:insideH w:val="single" w:sz="4" w:space="0" w:color="D0EDE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E2CE" w:themeColor="accent5"/>
          <w:left w:val="single" w:sz="4" w:space="0" w:color="B1E2CE" w:themeColor="accent5"/>
          <w:bottom w:val="single" w:sz="4" w:space="0" w:color="B1E2CE" w:themeColor="accent5"/>
          <w:right w:val="single" w:sz="4" w:space="0" w:color="B1E2CE" w:themeColor="accent5"/>
          <w:insideH w:val="nil"/>
        </w:tcBorders>
        <w:shd w:val="clear" w:color="auto" w:fill="B1E2CE" w:themeFill="accent5"/>
      </w:tcPr>
    </w:tblStylePr>
    <w:tblStylePr w:type="lastRow">
      <w:rPr>
        <w:b/>
        <w:bCs/>
      </w:rPr>
      <w:tblPr/>
      <w:tcPr>
        <w:tcBorders>
          <w:top w:val="double" w:sz="4" w:space="0" w:color="D0EDE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27752"/>
    <w:tblPr>
      <w:tblStyleRowBandSize w:val="1"/>
      <w:tblStyleColBandSize w:val="1"/>
      <w:tblBorders>
        <w:top w:val="single" w:sz="4" w:space="0" w:color="E3F4ED" w:themeColor="accent6" w:themeTint="99"/>
        <w:left w:val="single" w:sz="4" w:space="0" w:color="E3F4ED" w:themeColor="accent6" w:themeTint="99"/>
        <w:bottom w:val="single" w:sz="4" w:space="0" w:color="E3F4ED" w:themeColor="accent6" w:themeTint="99"/>
        <w:right w:val="single" w:sz="4" w:space="0" w:color="E3F4ED" w:themeColor="accent6" w:themeTint="99"/>
        <w:insideH w:val="single" w:sz="4" w:space="0" w:color="E3F4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EDE2" w:themeColor="accent6"/>
          <w:left w:val="single" w:sz="4" w:space="0" w:color="D1EDE2" w:themeColor="accent6"/>
          <w:bottom w:val="single" w:sz="4" w:space="0" w:color="D1EDE2" w:themeColor="accent6"/>
          <w:right w:val="single" w:sz="4" w:space="0" w:color="D1EDE2" w:themeColor="accent6"/>
          <w:insideH w:val="nil"/>
        </w:tcBorders>
        <w:shd w:val="clear" w:color="auto" w:fill="D1EDE2" w:themeFill="accent6"/>
      </w:tcPr>
    </w:tblStylePr>
    <w:tblStylePr w:type="lastRow">
      <w:rPr>
        <w:b/>
        <w:bCs/>
      </w:rPr>
      <w:tblPr/>
      <w:tcPr>
        <w:tcBorders>
          <w:top w:val="double" w:sz="4" w:space="0" w:color="E3F4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4E2B" w:themeColor="accent1"/>
        <w:left w:val="single" w:sz="24" w:space="0" w:color="004E2B" w:themeColor="accent1"/>
        <w:bottom w:val="single" w:sz="24" w:space="0" w:color="004E2B" w:themeColor="accent1"/>
        <w:right w:val="single" w:sz="24" w:space="0" w:color="004E2B" w:themeColor="accent1"/>
      </w:tblBorders>
    </w:tblPr>
    <w:tcPr>
      <w:shd w:val="clear" w:color="auto" w:fill="004E2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6BA795" w:themeColor="accent2"/>
        <w:left w:val="single" w:sz="24" w:space="0" w:color="6BA795" w:themeColor="accent2"/>
        <w:bottom w:val="single" w:sz="24" w:space="0" w:color="6BA795" w:themeColor="accent2"/>
        <w:right w:val="single" w:sz="24" w:space="0" w:color="6BA795" w:themeColor="accent2"/>
      </w:tblBorders>
    </w:tblPr>
    <w:tcPr>
      <w:shd w:val="clear" w:color="auto" w:fill="6BA7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00843D" w:themeColor="accent3"/>
        <w:left w:val="single" w:sz="24" w:space="0" w:color="00843D" w:themeColor="accent3"/>
        <w:bottom w:val="single" w:sz="24" w:space="0" w:color="00843D" w:themeColor="accent3"/>
        <w:right w:val="single" w:sz="24" w:space="0" w:color="00843D" w:themeColor="accent3"/>
      </w:tblBorders>
    </w:tblPr>
    <w:tcPr>
      <w:shd w:val="clear" w:color="auto" w:fill="0084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53C29D" w:themeColor="accent4"/>
        <w:left w:val="single" w:sz="24" w:space="0" w:color="53C29D" w:themeColor="accent4"/>
        <w:bottom w:val="single" w:sz="24" w:space="0" w:color="53C29D" w:themeColor="accent4"/>
        <w:right w:val="single" w:sz="24" w:space="0" w:color="53C29D" w:themeColor="accent4"/>
      </w:tblBorders>
    </w:tblPr>
    <w:tcPr>
      <w:shd w:val="clear" w:color="auto" w:fill="53C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B1E2CE" w:themeColor="accent5"/>
        <w:left w:val="single" w:sz="24" w:space="0" w:color="B1E2CE" w:themeColor="accent5"/>
        <w:bottom w:val="single" w:sz="24" w:space="0" w:color="B1E2CE" w:themeColor="accent5"/>
        <w:right w:val="single" w:sz="24" w:space="0" w:color="B1E2CE" w:themeColor="accent5"/>
      </w:tblBorders>
    </w:tblPr>
    <w:tcPr>
      <w:shd w:val="clear" w:color="auto" w:fill="B1E2C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27752"/>
    <w:rPr>
      <w:color w:val="FFFFFF" w:themeColor="background1"/>
    </w:rPr>
    <w:tblPr>
      <w:tblStyleRowBandSize w:val="1"/>
      <w:tblStyleColBandSize w:val="1"/>
      <w:tblBorders>
        <w:top w:val="single" w:sz="24" w:space="0" w:color="D1EDE2" w:themeColor="accent6"/>
        <w:left w:val="single" w:sz="24" w:space="0" w:color="D1EDE2" w:themeColor="accent6"/>
        <w:bottom w:val="single" w:sz="24" w:space="0" w:color="D1EDE2" w:themeColor="accent6"/>
        <w:right w:val="single" w:sz="24" w:space="0" w:color="D1EDE2" w:themeColor="accent6"/>
      </w:tblBorders>
    </w:tblPr>
    <w:tcPr>
      <w:shd w:val="clear" w:color="auto" w:fill="D1EDE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2775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27752"/>
    <w:rPr>
      <w:color w:val="003A20" w:themeColor="accent1" w:themeShade="BF"/>
    </w:rPr>
    <w:tblPr>
      <w:tblStyleRowBandSize w:val="1"/>
      <w:tblStyleColBandSize w:val="1"/>
      <w:tblBorders>
        <w:top w:val="single" w:sz="4" w:space="0" w:color="004E2B" w:themeColor="accent1"/>
        <w:bottom w:val="single" w:sz="4" w:space="0" w:color="004E2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E2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27752"/>
    <w:rPr>
      <w:color w:val="4C8070" w:themeColor="accent2" w:themeShade="BF"/>
    </w:rPr>
    <w:tblPr>
      <w:tblStyleRowBandSize w:val="1"/>
      <w:tblStyleColBandSize w:val="1"/>
      <w:tblBorders>
        <w:top w:val="single" w:sz="4" w:space="0" w:color="6BA795" w:themeColor="accent2"/>
        <w:bottom w:val="single" w:sz="4" w:space="0" w:color="6BA7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BA7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27752"/>
    <w:rPr>
      <w:color w:val="00622D" w:themeColor="accent3" w:themeShade="BF"/>
    </w:rPr>
    <w:tblPr>
      <w:tblStyleRowBandSize w:val="1"/>
      <w:tblStyleColBandSize w:val="1"/>
      <w:tblBorders>
        <w:top w:val="single" w:sz="4" w:space="0" w:color="00843D" w:themeColor="accent3"/>
        <w:bottom w:val="single" w:sz="4" w:space="0" w:color="0084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84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27752"/>
    <w:rPr>
      <w:color w:val="369878" w:themeColor="accent4" w:themeShade="BF"/>
    </w:rPr>
    <w:tblPr>
      <w:tblStyleRowBandSize w:val="1"/>
      <w:tblStyleColBandSize w:val="1"/>
      <w:tblBorders>
        <w:top w:val="single" w:sz="4" w:space="0" w:color="53C29D" w:themeColor="accent4"/>
        <w:bottom w:val="single" w:sz="4" w:space="0" w:color="53C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3C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27752"/>
    <w:rPr>
      <w:color w:val="67C69F" w:themeColor="accent5" w:themeShade="BF"/>
    </w:rPr>
    <w:tblPr>
      <w:tblStyleRowBandSize w:val="1"/>
      <w:tblStyleColBandSize w:val="1"/>
      <w:tblBorders>
        <w:top w:val="single" w:sz="4" w:space="0" w:color="B1E2CE" w:themeColor="accent5"/>
        <w:bottom w:val="single" w:sz="4" w:space="0" w:color="B1E2C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1E2C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27752"/>
    <w:rPr>
      <w:color w:val="80CDAF" w:themeColor="accent6" w:themeShade="BF"/>
    </w:rPr>
    <w:tblPr>
      <w:tblStyleRowBandSize w:val="1"/>
      <w:tblStyleColBandSize w:val="1"/>
      <w:tblBorders>
        <w:top w:val="single" w:sz="4" w:space="0" w:color="D1EDE2" w:themeColor="accent6"/>
        <w:bottom w:val="single" w:sz="4" w:space="0" w:color="D1EDE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EDE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2775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27752"/>
    <w:rPr>
      <w:color w:val="003A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E2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E2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E2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E2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8FFD7" w:themeFill="accent1" w:themeFillTint="33"/>
      </w:tcPr>
    </w:tblStylePr>
    <w:tblStylePr w:type="band1Horz">
      <w:tblPr/>
      <w:tcPr>
        <w:shd w:val="clear" w:color="auto" w:fill="A8F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27752"/>
    <w:rPr>
      <w:color w:val="4C807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A7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A7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A7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A7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EDE9" w:themeFill="accent2" w:themeFillTint="33"/>
      </w:tcPr>
    </w:tblStylePr>
    <w:tblStylePr w:type="band1Horz">
      <w:tblPr/>
      <w:tcPr>
        <w:shd w:val="clear" w:color="auto" w:fill="E1ED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27752"/>
    <w:rPr>
      <w:color w:val="0062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4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4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4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4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3FFD6" w:themeFill="accent3" w:themeFillTint="33"/>
      </w:tcPr>
    </w:tblStylePr>
    <w:tblStylePr w:type="band1Horz">
      <w:tblPr/>
      <w:tcPr>
        <w:shd w:val="clear" w:color="auto" w:fill="B3FF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27752"/>
    <w:rPr>
      <w:color w:val="36987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C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C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C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C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CF2EB" w:themeFill="accent4" w:themeFillTint="33"/>
      </w:tcPr>
    </w:tblStylePr>
    <w:tblStylePr w:type="band1Horz">
      <w:tblPr/>
      <w:tcPr>
        <w:shd w:val="clear" w:color="auto" w:fill="DCF2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27752"/>
    <w:rPr>
      <w:color w:val="67C69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E2C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E2C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E2C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E2C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F9F5" w:themeFill="accent5" w:themeFillTint="33"/>
      </w:tcPr>
    </w:tblStylePr>
    <w:tblStylePr w:type="band1Horz">
      <w:tblPr/>
      <w:tcPr>
        <w:shd w:val="clear" w:color="auto" w:fill="EFF9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27752"/>
    <w:rPr>
      <w:color w:val="80CDA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EDE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EDE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EDE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EDE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BF9" w:themeFill="accent6" w:themeFillTint="33"/>
      </w:tcPr>
    </w:tblStylePr>
    <w:tblStylePr w:type="band1Horz">
      <w:tblPr/>
      <w:tcPr>
        <w:shd w:val="clear" w:color="auto" w:fill="F5FB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277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27752"/>
    <w:rPr>
      <w:rFonts w:ascii="Consolas" w:hAnsi="Consolas"/>
    </w:rPr>
  </w:style>
  <w:style w:type="table" w:styleId="MittleresRaster1">
    <w:name w:val="Medium Grid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2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  <w:insideV w:val="single" w:sz="8" w:space="0" w:color="00BA66" w:themeColor="accent1" w:themeTint="BF"/>
      </w:tblBorders>
    </w:tblPr>
    <w:tcPr>
      <w:shd w:val="clear" w:color="auto" w:fill="94FF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A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shd w:val="clear" w:color="auto" w:fill="27FF9D" w:themeFill="accent1" w:themeFillTint="7F"/>
      </w:tcPr>
    </w:tblStylePr>
  </w:style>
  <w:style w:type="table" w:styleId="MittleresRaster1-Akzent2">
    <w:name w:val="Medium Grid 1 Accent 2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  <w:insideV w:val="single" w:sz="8" w:space="0" w:color="90BDAF" w:themeColor="accent2" w:themeTint="BF"/>
      </w:tblBorders>
    </w:tblPr>
    <w:tcPr>
      <w:shd w:val="clear" w:color="auto" w:fill="DAE9E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BDA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shd w:val="clear" w:color="auto" w:fill="B5D3CA" w:themeFill="accent2" w:themeFillTint="7F"/>
      </w:tcPr>
    </w:tblStylePr>
  </w:style>
  <w:style w:type="table" w:styleId="MittleresRaster1-Akzent3">
    <w:name w:val="Medium Grid 1 Accent 3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  <w:insideV w:val="single" w:sz="8" w:space="0" w:color="00E268" w:themeColor="accent3" w:themeTint="BF"/>
      </w:tblBorders>
    </w:tblPr>
    <w:tcPr>
      <w:shd w:val="clear" w:color="auto" w:fill="A1FF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2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shd w:val="clear" w:color="auto" w:fill="42FF99" w:themeFill="accent3" w:themeFillTint="7F"/>
      </w:tcPr>
    </w:tblStylePr>
  </w:style>
  <w:style w:type="table" w:styleId="MittleresRaster1-Akzent4">
    <w:name w:val="Medium Grid 1 Accent 4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  <w:insideV w:val="single" w:sz="8" w:space="0" w:color="7ED1B5" w:themeColor="accent4" w:themeTint="BF"/>
      </w:tblBorders>
    </w:tblPr>
    <w:tcPr>
      <w:shd w:val="clear" w:color="auto" w:fill="D4F0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1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shd w:val="clear" w:color="auto" w:fill="A9E0CE" w:themeFill="accent4" w:themeFillTint="7F"/>
      </w:tcPr>
    </w:tblStylePr>
  </w:style>
  <w:style w:type="table" w:styleId="MittleresRaster1-Akzent5">
    <w:name w:val="Medium Grid 1 Accent 5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  <w:insideV w:val="single" w:sz="8" w:space="0" w:color="C4E9DA" w:themeColor="accent5" w:themeTint="BF"/>
      </w:tblBorders>
    </w:tblPr>
    <w:tcPr>
      <w:shd w:val="clear" w:color="auto" w:fill="EBF7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E9D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shd w:val="clear" w:color="auto" w:fill="D8F0E6" w:themeFill="accent5" w:themeFillTint="7F"/>
      </w:tcPr>
    </w:tblStylePr>
  </w:style>
  <w:style w:type="table" w:styleId="MittleresRaster1-Akzent6">
    <w:name w:val="Medium Grid 1 Accent 6"/>
    <w:basedOn w:val="NormaleTabelle"/>
    <w:uiPriority w:val="72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  <w:insideV w:val="single" w:sz="8" w:space="0" w:color="DCF1E9" w:themeColor="accent6" w:themeTint="BF"/>
      </w:tblBorders>
    </w:tblPr>
    <w:tcPr>
      <w:shd w:val="clear" w:color="auto" w:fill="F3FA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F1E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shd w:val="clear" w:color="auto" w:fill="E8F6F0" w:themeFill="accent6" w:themeFillTint="7F"/>
      </w:tcPr>
    </w:tblStylePr>
  </w:style>
  <w:style w:type="table" w:styleId="MittleresRaster2">
    <w:name w:val="Medium Grid 2"/>
    <w:basedOn w:val="NormaleTabelle"/>
    <w:uiPriority w:val="1"/>
    <w:semiHidden/>
    <w:unhideWhenUsed/>
    <w:qFormat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  <w:insideH w:val="single" w:sz="8" w:space="0" w:color="004E2B" w:themeColor="accent1"/>
        <w:insideV w:val="single" w:sz="8" w:space="0" w:color="004E2B" w:themeColor="accent1"/>
      </w:tblBorders>
    </w:tblPr>
    <w:tcPr>
      <w:shd w:val="clear" w:color="auto" w:fill="94FF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FD7" w:themeFill="accent1" w:themeFillTint="33"/>
      </w:tcPr>
    </w:tblStylePr>
    <w:tblStylePr w:type="band1Vert">
      <w:tblPr/>
      <w:tcPr>
        <w:shd w:val="clear" w:color="auto" w:fill="27FF9D" w:themeFill="accent1" w:themeFillTint="7F"/>
      </w:tcPr>
    </w:tblStylePr>
    <w:tblStylePr w:type="band1Horz">
      <w:tblPr/>
      <w:tcPr>
        <w:tcBorders>
          <w:insideH w:val="single" w:sz="6" w:space="0" w:color="004E2B" w:themeColor="accent1"/>
          <w:insideV w:val="single" w:sz="6" w:space="0" w:color="004E2B" w:themeColor="accent1"/>
        </w:tcBorders>
        <w:shd w:val="clear" w:color="auto" w:fill="27FF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  <w:insideH w:val="single" w:sz="8" w:space="0" w:color="6BA795" w:themeColor="accent2"/>
        <w:insideV w:val="single" w:sz="8" w:space="0" w:color="6BA795" w:themeColor="accent2"/>
      </w:tblBorders>
    </w:tblPr>
    <w:tcPr>
      <w:shd w:val="clear" w:color="auto" w:fill="DAE9E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E9" w:themeFill="accent2" w:themeFillTint="33"/>
      </w:tcPr>
    </w:tblStylePr>
    <w:tblStylePr w:type="band1Vert">
      <w:tblPr/>
      <w:tcPr>
        <w:shd w:val="clear" w:color="auto" w:fill="B5D3CA" w:themeFill="accent2" w:themeFillTint="7F"/>
      </w:tcPr>
    </w:tblStylePr>
    <w:tblStylePr w:type="band1Horz">
      <w:tblPr/>
      <w:tcPr>
        <w:tcBorders>
          <w:insideH w:val="single" w:sz="6" w:space="0" w:color="6BA795" w:themeColor="accent2"/>
          <w:insideV w:val="single" w:sz="6" w:space="0" w:color="6BA795" w:themeColor="accent2"/>
        </w:tcBorders>
        <w:shd w:val="clear" w:color="auto" w:fill="B5D3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  <w:insideH w:val="single" w:sz="8" w:space="0" w:color="00843D" w:themeColor="accent3"/>
        <w:insideV w:val="single" w:sz="8" w:space="0" w:color="00843D" w:themeColor="accent3"/>
      </w:tblBorders>
    </w:tblPr>
    <w:tcPr>
      <w:shd w:val="clear" w:color="auto" w:fill="A1FF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D6" w:themeFill="accent3" w:themeFillTint="33"/>
      </w:tcPr>
    </w:tblStylePr>
    <w:tblStylePr w:type="band1Vert">
      <w:tblPr/>
      <w:tcPr>
        <w:shd w:val="clear" w:color="auto" w:fill="42FF99" w:themeFill="accent3" w:themeFillTint="7F"/>
      </w:tcPr>
    </w:tblStylePr>
    <w:tblStylePr w:type="band1Horz">
      <w:tblPr/>
      <w:tcPr>
        <w:tcBorders>
          <w:insideH w:val="single" w:sz="6" w:space="0" w:color="00843D" w:themeColor="accent3"/>
          <w:insideV w:val="single" w:sz="6" w:space="0" w:color="00843D" w:themeColor="accent3"/>
        </w:tcBorders>
        <w:shd w:val="clear" w:color="auto" w:fill="42FF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  <w:insideH w:val="single" w:sz="8" w:space="0" w:color="53C29D" w:themeColor="accent4"/>
        <w:insideV w:val="single" w:sz="8" w:space="0" w:color="53C29D" w:themeColor="accent4"/>
      </w:tblBorders>
    </w:tblPr>
    <w:tcPr>
      <w:shd w:val="clear" w:color="auto" w:fill="D4F0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B" w:themeFill="accent4" w:themeFillTint="33"/>
      </w:tcPr>
    </w:tblStylePr>
    <w:tblStylePr w:type="band1Vert">
      <w:tblPr/>
      <w:tcPr>
        <w:shd w:val="clear" w:color="auto" w:fill="A9E0CE" w:themeFill="accent4" w:themeFillTint="7F"/>
      </w:tcPr>
    </w:tblStylePr>
    <w:tblStylePr w:type="band1Horz">
      <w:tblPr/>
      <w:tcPr>
        <w:tcBorders>
          <w:insideH w:val="single" w:sz="6" w:space="0" w:color="53C29D" w:themeColor="accent4"/>
          <w:insideV w:val="single" w:sz="6" w:space="0" w:color="53C29D" w:themeColor="accent4"/>
        </w:tcBorders>
        <w:shd w:val="clear" w:color="auto" w:fill="A9E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  <w:insideH w:val="single" w:sz="8" w:space="0" w:color="B1E2CE" w:themeColor="accent5"/>
        <w:insideV w:val="single" w:sz="8" w:space="0" w:color="B1E2CE" w:themeColor="accent5"/>
      </w:tblBorders>
    </w:tblPr>
    <w:tcPr>
      <w:shd w:val="clear" w:color="auto" w:fill="EBF7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9F5" w:themeFill="accent5" w:themeFillTint="33"/>
      </w:tcPr>
    </w:tblStylePr>
    <w:tblStylePr w:type="band1Vert">
      <w:tblPr/>
      <w:tcPr>
        <w:shd w:val="clear" w:color="auto" w:fill="D8F0E6" w:themeFill="accent5" w:themeFillTint="7F"/>
      </w:tcPr>
    </w:tblStylePr>
    <w:tblStylePr w:type="band1Horz">
      <w:tblPr/>
      <w:tcPr>
        <w:tcBorders>
          <w:insideH w:val="single" w:sz="6" w:space="0" w:color="B1E2CE" w:themeColor="accent5"/>
          <w:insideV w:val="single" w:sz="6" w:space="0" w:color="B1E2CE" w:themeColor="accent5"/>
        </w:tcBorders>
        <w:shd w:val="clear" w:color="auto" w:fill="D8F0E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73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  <w:insideH w:val="single" w:sz="8" w:space="0" w:color="D1EDE2" w:themeColor="accent6"/>
        <w:insideV w:val="single" w:sz="8" w:space="0" w:color="D1EDE2" w:themeColor="accent6"/>
      </w:tblBorders>
    </w:tblPr>
    <w:tcPr>
      <w:shd w:val="clear" w:color="auto" w:fill="F3FA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D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BF9" w:themeFill="accent6" w:themeFillTint="33"/>
      </w:tcPr>
    </w:tblStylePr>
    <w:tblStylePr w:type="band1Vert">
      <w:tblPr/>
      <w:tcPr>
        <w:shd w:val="clear" w:color="auto" w:fill="E8F6F0" w:themeFill="accent6" w:themeFillTint="7F"/>
      </w:tcPr>
    </w:tblStylePr>
    <w:tblStylePr w:type="band1Horz">
      <w:tblPr/>
      <w:tcPr>
        <w:tcBorders>
          <w:insideH w:val="single" w:sz="6" w:space="0" w:color="D1EDE2" w:themeColor="accent6"/>
          <w:insideV w:val="single" w:sz="6" w:space="0" w:color="D1EDE2" w:themeColor="accent6"/>
        </w:tcBorders>
        <w:shd w:val="clear" w:color="auto" w:fill="E8F6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4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FF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2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7FF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7FF9D" w:themeFill="accent1" w:themeFillTint="7F"/>
      </w:tcPr>
    </w:tblStylePr>
  </w:style>
  <w:style w:type="table" w:styleId="MittleresRaster3-Akzent2">
    <w:name w:val="Medium Grid 3 Accent 2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E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A7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3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3CA" w:themeFill="accent2" w:themeFillTint="7F"/>
      </w:tcPr>
    </w:tblStylePr>
  </w:style>
  <w:style w:type="table" w:styleId="MittleresRaster3-Akzent3">
    <w:name w:val="Medium Grid 3 Accent 3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FF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4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FF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FF99" w:themeFill="accent3" w:themeFillTint="7F"/>
      </w:tcPr>
    </w:tblStylePr>
  </w:style>
  <w:style w:type="table" w:styleId="MittleresRaster3-Akzent4">
    <w:name w:val="Medium Grid 3 Accent 4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0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C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0CE" w:themeFill="accent4" w:themeFillTint="7F"/>
      </w:tcPr>
    </w:tblStylePr>
  </w:style>
  <w:style w:type="table" w:styleId="MittleresRaster3-Akzent5">
    <w:name w:val="Medium Grid 3 Accent 5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E2C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0E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0E6" w:themeFill="accent5" w:themeFillTint="7F"/>
      </w:tcPr>
    </w:tblStylePr>
  </w:style>
  <w:style w:type="table" w:styleId="MittleresRaster3-Akzent6">
    <w:name w:val="Medium Grid 3 Accent 6"/>
    <w:basedOn w:val="NormaleTabelle"/>
    <w:uiPriority w:val="60"/>
    <w:semiHidden/>
    <w:unhideWhenUsed/>
    <w:rsid w:val="0042775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A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EDE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F6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F6F0" w:themeFill="accent6" w:themeFillTint="7F"/>
      </w:tcPr>
    </w:tblStylePr>
  </w:style>
  <w:style w:type="table" w:styleId="MittlereListe1">
    <w:name w:val="Medium List 1"/>
    <w:basedOn w:val="NormaleTabelle"/>
    <w:uiPriority w:val="99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bottom w:val="single" w:sz="8" w:space="0" w:color="004E2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E2B" w:themeColor="accent1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2B" w:themeColor="accent1"/>
          <w:bottom w:val="single" w:sz="8" w:space="0" w:color="004E2B" w:themeColor="accent1"/>
        </w:tcBorders>
      </w:tc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shd w:val="clear" w:color="auto" w:fill="94FFCE" w:themeFill="accent1" w:themeFillTint="3F"/>
      </w:tcPr>
    </w:tblStylePr>
  </w:style>
  <w:style w:type="table" w:styleId="MittlereListe1-Akzent2">
    <w:name w:val="Medium List 1 Accent 2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bottom w:val="single" w:sz="8" w:space="0" w:color="6BA7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A795" w:themeColor="accent2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A795" w:themeColor="accent2"/>
          <w:bottom w:val="single" w:sz="8" w:space="0" w:color="6BA795" w:themeColor="accent2"/>
        </w:tcBorders>
      </w:tc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shd w:val="clear" w:color="auto" w:fill="DAE9E4" w:themeFill="accent2" w:themeFillTint="3F"/>
      </w:tcPr>
    </w:tblStylePr>
  </w:style>
  <w:style w:type="table" w:styleId="MittlereListe1-Akzent3">
    <w:name w:val="Medium List 1 Accent 3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bottom w:val="single" w:sz="8" w:space="0" w:color="0084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43D" w:themeColor="accent3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43D" w:themeColor="accent3"/>
          <w:bottom w:val="single" w:sz="8" w:space="0" w:color="00843D" w:themeColor="accent3"/>
        </w:tcBorders>
      </w:tc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shd w:val="clear" w:color="auto" w:fill="A1FFCC" w:themeFill="accent3" w:themeFillTint="3F"/>
      </w:tcPr>
    </w:tblStylePr>
  </w:style>
  <w:style w:type="table" w:styleId="MittlereListe1-Akzent4">
    <w:name w:val="Medium List 1 Accent 4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bottom w:val="single" w:sz="8" w:space="0" w:color="53C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C29D" w:themeColor="accent4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C29D" w:themeColor="accent4"/>
          <w:bottom w:val="single" w:sz="8" w:space="0" w:color="53C29D" w:themeColor="accent4"/>
        </w:tcBorders>
      </w:tc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shd w:val="clear" w:color="auto" w:fill="D4F0E6" w:themeFill="accent4" w:themeFillTint="3F"/>
      </w:tcPr>
    </w:tblStylePr>
  </w:style>
  <w:style w:type="table" w:styleId="MittlereListe1-Akzent5">
    <w:name w:val="Medium List 1 Accent 5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bottom w:val="single" w:sz="8" w:space="0" w:color="B1E2C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E2CE" w:themeColor="accent5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E2CE" w:themeColor="accent5"/>
          <w:bottom w:val="single" w:sz="8" w:space="0" w:color="B1E2CE" w:themeColor="accent5"/>
        </w:tcBorders>
      </w:tc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shd w:val="clear" w:color="auto" w:fill="EBF7F2" w:themeFill="accent5" w:themeFillTint="3F"/>
      </w:tcPr>
    </w:tblStylePr>
  </w:style>
  <w:style w:type="table" w:styleId="MittlereListe1-Akzent6">
    <w:name w:val="Medium List 1 Accent 6"/>
    <w:basedOn w:val="NormaleTabelle"/>
    <w:uiPriority w:val="70"/>
    <w:semiHidden/>
    <w:unhideWhenUsed/>
    <w:rsid w:val="00427752"/>
    <w:rPr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bottom w:val="single" w:sz="8" w:space="0" w:color="D1EDE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EDE2" w:themeColor="accent6"/>
        </w:tcBorders>
      </w:tcPr>
    </w:tblStylePr>
    <w:tblStylePr w:type="lastRow">
      <w:rPr>
        <w:b/>
        <w:bCs/>
        <w:color w:val="004E2B" w:themeColor="text2"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EDE2" w:themeColor="accent6"/>
          <w:bottom w:val="single" w:sz="8" w:space="0" w:color="D1EDE2" w:themeColor="accent6"/>
        </w:tcBorders>
      </w:tc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shd w:val="clear" w:color="auto" w:fill="F3FAF7" w:themeFill="accent6" w:themeFillTint="3F"/>
      </w:tcPr>
    </w:tblStylePr>
  </w:style>
  <w:style w:type="table" w:styleId="MittlereListe2">
    <w:name w:val="Medium List 2"/>
    <w:basedOn w:val="NormaleTabelle"/>
    <w:uiPriority w:val="99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E2B" w:themeColor="accent1"/>
        <w:left w:val="single" w:sz="8" w:space="0" w:color="004E2B" w:themeColor="accent1"/>
        <w:bottom w:val="single" w:sz="8" w:space="0" w:color="004E2B" w:themeColor="accent1"/>
        <w:right w:val="single" w:sz="8" w:space="0" w:color="004E2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E2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2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2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2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FF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FF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A795" w:themeColor="accent2"/>
        <w:left w:val="single" w:sz="8" w:space="0" w:color="6BA795" w:themeColor="accent2"/>
        <w:bottom w:val="single" w:sz="8" w:space="0" w:color="6BA795" w:themeColor="accent2"/>
        <w:right w:val="single" w:sz="8" w:space="0" w:color="6BA7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A7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BA795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A7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A7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E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E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43D" w:themeColor="accent3"/>
        <w:left w:val="single" w:sz="8" w:space="0" w:color="00843D" w:themeColor="accent3"/>
        <w:bottom w:val="single" w:sz="8" w:space="0" w:color="00843D" w:themeColor="accent3"/>
        <w:right w:val="single" w:sz="8" w:space="0" w:color="0084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4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43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4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4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FF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FF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C29D" w:themeColor="accent4"/>
        <w:left w:val="single" w:sz="8" w:space="0" w:color="53C29D" w:themeColor="accent4"/>
        <w:bottom w:val="single" w:sz="8" w:space="0" w:color="53C29D" w:themeColor="accent4"/>
        <w:right w:val="single" w:sz="8" w:space="0" w:color="53C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C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C29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C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C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0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0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E2CE" w:themeColor="accent5"/>
        <w:left w:val="single" w:sz="8" w:space="0" w:color="B1E2CE" w:themeColor="accent5"/>
        <w:bottom w:val="single" w:sz="8" w:space="0" w:color="B1E2CE" w:themeColor="accent5"/>
        <w:right w:val="single" w:sz="8" w:space="0" w:color="B1E2C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E2C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E2C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E2C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E2C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71"/>
    <w:semiHidden/>
    <w:unhideWhenUsed/>
    <w:rsid w:val="004277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DE2" w:themeColor="accent6"/>
        <w:left w:val="single" w:sz="8" w:space="0" w:color="D1EDE2" w:themeColor="accent6"/>
        <w:bottom w:val="single" w:sz="8" w:space="0" w:color="D1EDE2" w:themeColor="accent6"/>
        <w:right w:val="single" w:sz="8" w:space="0" w:color="D1EDE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DE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DE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DE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DE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A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A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BA66" w:themeColor="accent1" w:themeTint="BF"/>
        <w:left w:val="single" w:sz="8" w:space="0" w:color="00BA66" w:themeColor="accent1" w:themeTint="BF"/>
        <w:bottom w:val="single" w:sz="8" w:space="0" w:color="00BA66" w:themeColor="accent1" w:themeTint="BF"/>
        <w:right w:val="single" w:sz="8" w:space="0" w:color="00BA66" w:themeColor="accent1" w:themeTint="BF"/>
        <w:insideH w:val="single" w:sz="8" w:space="0" w:color="00BA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A66" w:themeColor="accent1" w:themeTint="BF"/>
          <w:left w:val="single" w:sz="8" w:space="0" w:color="00BA66" w:themeColor="accent1" w:themeTint="BF"/>
          <w:bottom w:val="single" w:sz="8" w:space="0" w:color="00BA66" w:themeColor="accent1" w:themeTint="BF"/>
          <w:right w:val="single" w:sz="8" w:space="0" w:color="00BA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FF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FF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90BDAF" w:themeColor="accent2" w:themeTint="BF"/>
        <w:left w:val="single" w:sz="8" w:space="0" w:color="90BDAF" w:themeColor="accent2" w:themeTint="BF"/>
        <w:bottom w:val="single" w:sz="8" w:space="0" w:color="90BDAF" w:themeColor="accent2" w:themeTint="BF"/>
        <w:right w:val="single" w:sz="8" w:space="0" w:color="90BDAF" w:themeColor="accent2" w:themeTint="BF"/>
        <w:insideH w:val="single" w:sz="8" w:space="0" w:color="90BDA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BDAF" w:themeColor="accent2" w:themeTint="BF"/>
          <w:left w:val="single" w:sz="8" w:space="0" w:color="90BDAF" w:themeColor="accent2" w:themeTint="BF"/>
          <w:bottom w:val="single" w:sz="8" w:space="0" w:color="90BDAF" w:themeColor="accent2" w:themeTint="BF"/>
          <w:right w:val="single" w:sz="8" w:space="0" w:color="90BDA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E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E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00E268" w:themeColor="accent3" w:themeTint="BF"/>
        <w:left w:val="single" w:sz="8" w:space="0" w:color="00E268" w:themeColor="accent3" w:themeTint="BF"/>
        <w:bottom w:val="single" w:sz="8" w:space="0" w:color="00E268" w:themeColor="accent3" w:themeTint="BF"/>
        <w:right w:val="single" w:sz="8" w:space="0" w:color="00E268" w:themeColor="accent3" w:themeTint="BF"/>
        <w:insideH w:val="single" w:sz="8" w:space="0" w:color="00E2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268" w:themeColor="accent3" w:themeTint="BF"/>
          <w:left w:val="single" w:sz="8" w:space="0" w:color="00E268" w:themeColor="accent3" w:themeTint="BF"/>
          <w:bottom w:val="single" w:sz="8" w:space="0" w:color="00E268" w:themeColor="accent3" w:themeTint="BF"/>
          <w:right w:val="single" w:sz="8" w:space="0" w:color="00E2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FF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FF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7ED1B5" w:themeColor="accent4" w:themeTint="BF"/>
        <w:left w:val="single" w:sz="8" w:space="0" w:color="7ED1B5" w:themeColor="accent4" w:themeTint="BF"/>
        <w:bottom w:val="single" w:sz="8" w:space="0" w:color="7ED1B5" w:themeColor="accent4" w:themeTint="BF"/>
        <w:right w:val="single" w:sz="8" w:space="0" w:color="7ED1B5" w:themeColor="accent4" w:themeTint="BF"/>
        <w:insideH w:val="single" w:sz="8" w:space="0" w:color="7ED1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1B5" w:themeColor="accent4" w:themeTint="BF"/>
          <w:left w:val="single" w:sz="8" w:space="0" w:color="7ED1B5" w:themeColor="accent4" w:themeTint="BF"/>
          <w:bottom w:val="single" w:sz="8" w:space="0" w:color="7ED1B5" w:themeColor="accent4" w:themeTint="BF"/>
          <w:right w:val="single" w:sz="8" w:space="0" w:color="7ED1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0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0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C4E9DA" w:themeColor="accent5" w:themeTint="BF"/>
        <w:left w:val="single" w:sz="8" w:space="0" w:color="C4E9DA" w:themeColor="accent5" w:themeTint="BF"/>
        <w:bottom w:val="single" w:sz="8" w:space="0" w:color="C4E9DA" w:themeColor="accent5" w:themeTint="BF"/>
        <w:right w:val="single" w:sz="8" w:space="0" w:color="C4E9DA" w:themeColor="accent5" w:themeTint="BF"/>
        <w:insideH w:val="single" w:sz="8" w:space="0" w:color="C4E9D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9DA" w:themeColor="accent5" w:themeTint="BF"/>
          <w:left w:val="single" w:sz="8" w:space="0" w:color="C4E9DA" w:themeColor="accent5" w:themeTint="BF"/>
          <w:bottom w:val="single" w:sz="8" w:space="0" w:color="C4E9DA" w:themeColor="accent5" w:themeTint="BF"/>
          <w:right w:val="single" w:sz="8" w:space="0" w:color="C4E9D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8"/>
    <w:semiHidden/>
    <w:unhideWhenUsed/>
    <w:rsid w:val="00427752"/>
    <w:tblPr>
      <w:tblStyleRowBandSize w:val="1"/>
      <w:tblStyleColBandSize w:val="1"/>
      <w:tblBorders>
        <w:top w:val="single" w:sz="8" w:space="0" w:color="DCF1E9" w:themeColor="accent6" w:themeTint="BF"/>
        <w:left w:val="single" w:sz="8" w:space="0" w:color="DCF1E9" w:themeColor="accent6" w:themeTint="BF"/>
        <w:bottom w:val="single" w:sz="8" w:space="0" w:color="DCF1E9" w:themeColor="accent6" w:themeTint="BF"/>
        <w:right w:val="single" w:sz="8" w:space="0" w:color="DCF1E9" w:themeColor="accent6" w:themeTint="BF"/>
        <w:insideH w:val="single" w:sz="8" w:space="0" w:color="DCF1E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F1E9" w:themeColor="accent6" w:themeTint="BF"/>
          <w:left w:val="single" w:sz="8" w:space="0" w:color="DCF1E9" w:themeColor="accent6" w:themeTint="BF"/>
          <w:bottom w:val="single" w:sz="8" w:space="0" w:color="DCF1E9" w:themeColor="accent6" w:themeTint="BF"/>
          <w:right w:val="single" w:sz="8" w:space="0" w:color="DCF1E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A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9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2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2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A7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A7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4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4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C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C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E2C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E2C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9"/>
    <w:semiHidden/>
    <w:unhideWhenUsed/>
    <w:rsid w:val="00427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EDE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EDE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27752"/>
    <w:rPr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277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277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99"/>
    <w:qFormat/>
    <w:rsid w:val="00427752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4277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2775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2775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27752"/>
    <w:rPr>
      <w:rFonts w:ascii="Calibri" w:hAnsi="Calibri"/>
      <w:sz w:val="22"/>
    </w:rPr>
  </w:style>
  <w:style w:type="character" w:styleId="Platzhaltertext">
    <w:name w:val="Placeholder Text"/>
    <w:basedOn w:val="Absatz-Standardschriftart"/>
    <w:uiPriority w:val="99"/>
    <w:semiHidden/>
    <w:unhideWhenUsed/>
    <w:rsid w:val="00427752"/>
    <w:rPr>
      <w:color w:val="808080"/>
    </w:rPr>
  </w:style>
  <w:style w:type="table" w:styleId="EinfacheTabelle1">
    <w:name w:val="Plain Table 1"/>
    <w:basedOn w:val="NormaleTabelle"/>
    <w:uiPriority w:val="41"/>
    <w:rsid w:val="004277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277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277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27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277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2775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27752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73"/>
    <w:qFormat/>
    <w:rsid w:val="004277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427752"/>
    <w:rPr>
      <w:rFonts w:ascii="Calibri" w:hAnsi="Calibri"/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27752"/>
  </w:style>
  <w:style w:type="character" w:customStyle="1" w:styleId="AnredeZchn">
    <w:name w:val="Anrede Zchn"/>
    <w:basedOn w:val="Absatz-Standardschriftart"/>
    <w:link w:val="Anrede"/>
    <w:uiPriority w:val="99"/>
    <w:semiHidden/>
    <w:rsid w:val="00427752"/>
    <w:rPr>
      <w:rFonts w:ascii="Calibri" w:hAnsi="Calibri"/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2775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27752"/>
    <w:rPr>
      <w:rFonts w:ascii="Calibri" w:hAnsi="Calibri"/>
      <w:sz w:val="22"/>
    </w:rPr>
  </w:style>
  <w:style w:type="character" w:styleId="SmartHyperlink">
    <w:name w:val="Smart Hyperlink"/>
    <w:basedOn w:val="Absatz-Standardschriftart"/>
    <w:uiPriority w:val="99"/>
    <w:semiHidden/>
    <w:unhideWhenUsed/>
    <w:rsid w:val="00427752"/>
    <w:rPr>
      <w:u w:val="dotted"/>
    </w:rPr>
  </w:style>
  <w:style w:type="character" w:customStyle="1" w:styleId="SmartLink1">
    <w:name w:val="SmartLink1"/>
    <w:basedOn w:val="Absatz-Standardschriftart"/>
    <w:uiPriority w:val="99"/>
    <w:semiHidden/>
    <w:unhideWhenUsed/>
    <w:rsid w:val="00427752"/>
    <w:rPr>
      <w:color w:val="0000FF"/>
      <w:u w:val="single"/>
      <w:shd w:val="clear" w:color="auto" w:fill="F3F2F1"/>
    </w:rPr>
  </w:style>
  <w:style w:type="character" w:styleId="Fett">
    <w:name w:val="Strong"/>
    <w:basedOn w:val="Absatz-Standardschriftart"/>
    <w:uiPriority w:val="22"/>
    <w:qFormat/>
    <w:rsid w:val="00427752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77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65"/>
    <w:qFormat/>
    <w:rsid w:val="0042775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67"/>
    <w:qFormat/>
    <w:rsid w:val="0042775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277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27752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27752"/>
  </w:style>
  <w:style w:type="table" w:styleId="TabelleProfessionell">
    <w:name w:val="Table Professional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42775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42775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77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277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71"/>
    <w:semiHidden/>
    <w:unhideWhenUsed/>
    <w:qFormat/>
    <w:rsid w:val="00427752"/>
    <w:pPr>
      <w:keepLines/>
      <w:outlineLvl w:val="9"/>
    </w:pPr>
    <w:rPr>
      <w:rFonts w:asciiTheme="majorHAnsi" w:eastAsiaTheme="majorEastAsia" w:hAnsiTheme="majorHAnsi" w:cstheme="majorBidi"/>
      <w:b w:val="0"/>
      <w:color w:val="003A20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eidelbergermaterial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ttsch\Downloads\HM_EcoCrete_R_Ausschreibungstext.dotx" TargetMode="External"/></Relationships>
</file>

<file path=word/theme/theme1.xml><?xml version="1.0" encoding="utf-8"?>
<a:theme xmlns:a="http://schemas.openxmlformats.org/drawingml/2006/main" name="Larissa">
  <a:themeElements>
    <a:clrScheme name="230302_HC_Word">
      <a:dk1>
        <a:sysClr val="windowText" lastClr="000000"/>
      </a:dk1>
      <a:lt1>
        <a:sysClr val="window" lastClr="FFFFFF"/>
      </a:lt1>
      <a:dk2>
        <a:srgbClr val="004E2B"/>
      </a:dk2>
      <a:lt2>
        <a:srgbClr val="EEEEE6"/>
      </a:lt2>
      <a:accent1>
        <a:srgbClr val="004E2B"/>
      </a:accent1>
      <a:accent2>
        <a:srgbClr val="6BA795"/>
      </a:accent2>
      <a:accent3>
        <a:srgbClr val="00843D"/>
      </a:accent3>
      <a:accent4>
        <a:srgbClr val="53C29D"/>
      </a:accent4>
      <a:accent5>
        <a:srgbClr val="B1E2CE"/>
      </a:accent5>
      <a:accent6>
        <a:srgbClr val="D1EDE2"/>
      </a:accent6>
      <a:hlink>
        <a:srgbClr val="00843D"/>
      </a:hlink>
      <a:folHlink>
        <a:srgbClr val="53C29D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ustomXml xmlns:xsi="http://www.w3.org/2001/XMLSchema-instance" xmlns:xsd="http://www.w3.org/2001/XMLSchema" xmlns="CustomXml">
  <AreBuildingBlocksHidden>false</AreBuildingBlocksHidden>
</CustomXml>
</file>

<file path=customXml/itemProps1.xml><?xml version="1.0" encoding="utf-8"?>
<ds:datastoreItem xmlns:ds="http://schemas.openxmlformats.org/officeDocument/2006/customXml" ds:itemID="{4276157D-F2D9-4855-916F-49EDB7894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0ADDF-553C-4078-B2B3-EF8207462D60}">
  <ds:schemaRefs>
    <ds:schemaRef ds:uri="http://www.w3.org/2001/XMLSchema"/>
    <ds:schemaRef ds:uri="Custom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HM_EcoCrete_R_Ausschreibungstext.dotx</Template>
  <TotalTime>0</TotalTime>
  <Pages>2</Pages>
  <Words>211</Words>
  <Characters>1335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Ausschreibung</vt:lpstr>
      <vt:lpstr>    EcoCrete R</vt:lpstr>
      <vt:lpstr>Group external letter</vt:lpstr>
    </vt:vector>
  </TitlesOfParts>
  <Company>HeidelbergCement AG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Gottschalk, Susann (Heidelberg) DEU</dc:creator>
  <cp:lastModifiedBy>Gottschalk, Susann (Heidelberg) DEU</cp:lastModifiedBy>
  <cp:revision>1</cp:revision>
  <cp:lastPrinted>2023-06-13T12:18:00Z</cp:lastPrinted>
  <dcterms:created xsi:type="dcterms:W3CDTF">2023-08-11T08:12:00Z</dcterms:created>
  <dcterms:modified xsi:type="dcterms:W3CDTF">2023-08-11T08:13:00Z</dcterms:modified>
</cp:coreProperties>
</file>